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1" w:rsidRDefault="00264046">
      <w:pPr>
        <w:rPr>
          <w:rFonts w:cs="Arial"/>
          <w:sz w:val="36"/>
        </w:rPr>
      </w:pPr>
      <w:r>
        <w:rPr>
          <w:rFonts w:cs="Arial"/>
          <w:sz w:val="36"/>
        </w:rPr>
        <w:t>Terminschutzantrag</w:t>
      </w:r>
      <w:r w:rsidR="0063516A">
        <w:rPr>
          <w:rFonts w:cs="Arial"/>
          <w:sz w:val="36"/>
        </w:rPr>
        <w:t xml:space="preserve"> Prüfung</w:t>
      </w:r>
    </w:p>
    <w:p w:rsidR="002F4EB0" w:rsidRDefault="002F4EB0" w:rsidP="002F4EB0">
      <w:pPr>
        <w:spacing w:after="0"/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446"/>
        <w:gridCol w:w="1647"/>
        <w:gridCol w:w="446"/>
        <w:gridCol w:w="3807"/>
        <w:gridCol w:w="425"/>
        <w:gridCol w:w="425"/>
        <w:gridCol w:w="425"/>
        <w:gridCol w:w="425"/>
      </w:tblGrid>
      <w:tr w:rsidR="00256AA7" w:rsidRPr="0089293B" w:rsidTr="00256AA7">
        <w:trPr>
          <w:trHeight w:val="227"/>
        </w:trPr>
        <w:tc>
          <w:tcPr>
            <w:tcW w:w="446" w:type="dxa"/>
            <w:vAlign w:val="bottom"/>
          </w:tcPr>
          <w:bookmarkStart w:id="0" w:name="_GoBack"/>
          <w:p w:rsidR="00256AA7" w:rsidRPr="0089293B" w:rsidRDefault="00256AA7" w:rsidP="0063516A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 w:rsidRPr="0089293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B">
              <w:rPr>
                <w:szCs w:val="20"/>
              </w:rPr>
              <w:instrText xml:space="preserve"> FORMCHECKBOX </w:instrText>
            </w:r>
            <w:r w:rsidRPr="0089293B">
              <w:rPr>
                <w:szCs w:val="20"/>
              </w:rPr>
            </w:r>
            <w:r w:rsidRPr="0089293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647" w:type="dxa"/>
            <w:vAlign w:val="bottom"/>
          </w:tcPr>
          <w:p w:rsidR="00256AA7" w:rsidRPr="0089293B" w:rsidRDefault="00256AA7" w:rsidP="00C2030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t>Neuantrag</w:t>
            </w:r>
          </w:p>
        </w:tc>
        <w:tc>
          <w:tcPr>
            <w:tcW w:w="446" w:type="dxa"/>
            <w:vAlign w:val="bottom"/>
          </w:tcPr>
          <w:p w:rsidR="00256AA7" w:rsidRPr="0089293B" w:rsidRDefault="00256AA7" w:rsidP="00256AA7">
            <w:pPr>
              <w:spacing w:before="120" w:after="0"/>
              <w:rPr>
                <w:szCs w:val="20"/>
              </w:rPr>
            </w:pPr>
            <w:r w:rsidRPr="0089293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B">
              <w:rPr>
                <w:szCs w:val="20"/>
              </w:rPr>
              <w:instrText xml:space="preserve"> FORMCHECKBOX </w:instrText>
            </w:r>
            <w:r w:rsidRPr="0089293B">
              <w:rPr>
                <w:szCs w:val="20"/>
              </w:rPr>
            </w:r>
            <w:r w:rsidRPr="0089293B">
              <w:rPr>
                <w:szCs w:val="20"/>
              </w:rPr>
              <w:fldChar w:fldCharType="end"/>
            </w:r>
          </w:p>
        </w:tc>
        <w:tc>
          <w:tcPr>
            <w:tcW w:w="3807" w:type="dxa"/>
            <w:tcBorders>
              <w:right w:val="single" w:sz="4" w:space="0" w:color="auto"/>
            </w:tcBorders>
            <w:vAlign w:val="bottom"/>
          </w:tcPr>
          <w:p w:rsidR="00256AA7" w:rsidRPr="0089293B" w:rsidRDefault="00256AA7" w:rsidP="0063516A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 w:rsidRPr="0089293B">
              <w:rPr>
                <w:szCs w:val="20"/>
              </w:rPr>
              <w:t>Änderung von Terminschutzantrag-Nr.: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A7" w:rsidRPr="0089293B" w:rsidRDefault="00847553" w:rsidP="000C5CB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A7" w:rsidRPr="0089293B" w:rsidRDefault="00847553" w:rsidP="000C5CB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A7" w:rsidRPr="0089293B" w:rsidRDefault="00847553" w:rsidP="000C5CB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AA7" w:rsidRPr="0089293B" w:rsidRDefault="00847553" w:rsidP="0063516A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3516A" w:rsidRDefault="0063516A" w:rsidP="00AC2B8F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093"/>
        <w:gridCol w:w="4111"/>
        <w:gridCol w:w="1418"/>
        <w:gridCol w:w="2692"/>
      </w:tblGrid>
      <w:tr w:rsidR="00A856E8" w:rsidRPr="002C4965" w:rsidTr="00256AA7">
        <w:trPr>
          <w:trHeight w:val="340"/>
        </w:trPr>
        <w:tc>
          <w:tcPr>
            <w:tcW w:w="2093" w:type="dxa"/>
            <w:vAlign w:val="bottom"/>
          </w:tcPr>
          <w:p w:rsidR="00A856E8" w:rsidRPr="002C4965" w:rsidRDefault="00A856E8" w:rsidP="00A856E8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A856E8" w:rsidRPr="002C4965" w:rsidRDefault="00DE2E27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vAlign w:val="bottom"/>
          </w:tcPr>
          <w:p w:rsidR="00A856E8" w:rsidRPr="002C4965" w:rsidRDefault="00A856E8" w:rsidP="00A856E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A856E8" w:rsidRPr="002C4965" w:rsidRDefault="00DE2E27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56E8" w:rsidRPr="002C4965" w:rsidTr="00256AA7">
        <w:trPr>
          <w:trHeight w:val="340"/>
        </w:trPr>
        <w:tc>
          <w:tcPr>
            <w:tcW w:w="2093" w:type="dxa"/>
            <w:vAlign w:val="bottom"/>
          </w:tcPr>
          <w:p w:rsidR="00A856E8" w:rsidRPr="002C4965" w:rsidRDefault="00A856E8" w:rsidP="00931203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 der Veranstaltung</w:t>
            </w:r>
            <w:r w:rsidR="00931203">
              <w:rPr>
                <w:rFonts w:cs="Arial"/>
                <w:sz w:val="18"/>
                <w:szCs w:val="18"/>
              </w:rPr>
              <w:br/>
            </w:r>
            <w:r w:rsidR="002B24EF" w:rsidRPr="00931203">
              <w:rPr>
                <w:rFonts w:cs="Arial"/>
                <w:sz w:val="14"/>
                <w:szCs w:val="14"/>
              </w:rPr>
              <w:t>(Anschrift</w:t>
            </w:r>
            <w:r w:rsidR="00931203" w:rsidRPr="00931203">
              <w:rPr>
                <w:rFonts w:cs="Arial"/>
                <w:sz w:val="14"/>
                <w:szCs w:val="14"/>
              </w:rPr>
              <w:t>/OG-Gelände</w:t>
            </w:r>
            <w:r w:rsidR="002B24EF" w:rsidRPr="00931203">
              <w:rPr>
                <w:rFonts w:cs="Arial"/>
                <w:sz w:val="14"/>
                <w:szCs w:val="14"/>
              </w:rPr>
              <w:t>)</w:t>
            </w:r>
            <w:r w:rsidRPr="00931203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bottom"/>
          </w:tcPr>
          <w:p w:rsidR="00A856E8" w:rsidRPr="002C4965" w:rsidRDefault="00DE2E27" w:rsidP="00931203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0424" w:rsidRPr="002C4965" w:rsidTr="00256AA7">
        <w:trPr>
          <w:trHeight w:val="340"/>
        </w:trPr>
        <w:tc>
          <w:tcPr>
            <w:tcW w:w="2093" w:type="dxa"/>
            <w:vAlign w:val="bottom"/>
          </w:tcPr>
          <w:p w:rsidR="002C0424" w:rsidRPr="002C4965" w:rsidRDefault="002C0424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Landesgruppe: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2C0424" w:rsidRPr="002C4965" w:rsidRDefault="00DE2E27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2C0424" w:rsidRPr="002C4965" w:rsidRDefault="002C0424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2C0424" w:rsidRPr="002C4965" w:rsidRDefault="00DE2E27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C37FC" w:rsidRDefault="008C37FC" w:rsidP="00B94D13">
      <w:pPr>
        <w:pBdr>
          <w:bottom w:val="single" w:sz="12" w:space="1" w:color="auto"/>
        </w:pBdr>
        <w:rPr>
          <w:sz w:val="16"/>
          <w:szCs w:val="16"/>
        </w:rPr>
      </w:pPr>
    </w:p>
    <w:p w:rsidR="002F4EB0" w:rsidRPr="00493D74" w:rsidRDefault="002F4EB0" w:rsidP="00B94D13">
      <w:pPr>
        <w:pBdr>
          <w:bottom w:val="single" w:sz="12" w:space="1" w:color="auto"/>
        </w:pBdr>
        <w:rPr>
          <w:sz w:val="16"/>
          <w:szCs w:val="16"/>
        </w:rPr>
      </w:pPr>
    </w:p>
    <w:p w:rsidR="002F4EB0" w:rsidRDefault="002F4EB0" w:rsidP="002F4EB0">
      <w:pPr>
        <w:spacing w:after="0"/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1526"/>
        <w:gridCol w:w="3685"/>
        <w:gridCol w:w="1418"/>
        <w:gridCol w:w="3686"/>
      </w:tblGrid>
      <w:tr w:rsidR="00D5548D" w:rsidRPr="002C4965" w:rsidTr="002C4965">
        <w:trPr>
          <w:trHeight w:val="340"/>
        </w:trPr>
        <w:tc>
          <w:tcPr>
            <w:tcW w:w="1526" w:type="dxa"/>
            <w:vAlign w:val="bottom"/>
          </w:tcPr>
          <w:p w:rsidR="00D5548D" w:rsidRPr="002C4965" w:rsidRDefault="00374112" w:rsidP="00256AA7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von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5548D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D5548D" w:rsidRPr="002C4965" w:rsidRDefault="00374112" w:rsidP="00256A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bis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D5548D" w:rsidRPr="002C4965" w:rsidRDefault="00DE2E27" w:rsidP="002C4965">
            <w:pPr>
              <w:tabs>
                <w:tab w:val="left" w:pos="1606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:rsidTr="002C4965">
        <w:trPr>
          <w:trHeight w:val="340"/>
        </w:trPr>
        <w:tc>
          <w:tcPr>
            <w:tcW w:w="1526" w:type="dxa"/>
            <w:vAlign w:val="bottom"/>
          </w:tcPr>
          <w:p w:rsidR="00D5548D" w:rsidRPr="002C4965" w:rsidRDefault="00D5548D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Richter</w:t>
            </w:r>
            <w:r w:rsidR="00493D74" w:rsidRPr="002C4965">
              <w:rPr>
                <w:rFonts w:cs="Arial"/>
                <w:sz w:val="18"/>
                <w:szCs w:val="18"/>
              </w:rPr>
              <w:t>/in</w:t>
            </w:r>
            <w:r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bottom"/>
          </w:tcPr>
          <w:p w:rsidR="00D5548D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:rsidTr="002C4965">
        <w:trPr>
          <w:trHeight w:val="340"/>
        </w:trPr>
        <w:tc>
          <w:tcPr>
            <w:tcW w:w="1526" w:type="dxa"/>
            <w:vAlign w:val="bottom"/>
          </w:tcPr>
          <w:p w:rsidR="00D5548D" w:rsidRPr="002C4965" w:rsidRDefault="00D5548D" w:rsidP="002C496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548D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31203" w:rsidRDefault="00931203" w:rsidP="00931203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8788"/>
      </w:tblGrid>
      <w:tr w:rsidR="00931203" w:rsidRPr="009E6F00" w:rsidTr="00931203">
        <w:trPr>
          <w:trHeight w:val="340"/>
        </w:trPr>
        <w:tc>
          <w:tcPr>
            <w:tcW w:w="1526" w:type="dxa"/>
            <w:vAlign w:val="bottom"/>
          </w:tcPr>
          <w:p w:rsidR="00931203" w:rsidRPr="009E6F00" w:rsidRDefault="00931203" w:rsidP="0093120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E6F00">
              <w:rPr>
                <w:rFonts w:cs="Arial"/>
                <w:b/>
                <w:sz w:val="18"/>
                <w:szCs w:val="18"/>
              </w:rPr>
              <w:t>Veranstalter:</w:t>
            </w:r>
          </w:p>
        </w:tc>
        <w:tc>
          <w:tcPr>
            <w:tcW w:w="8788" w:type="dxa"/>
            <w:vAlign w:val="bottom"/>
          </w:tcPr>
          <w:p w:rsidR="00931203" w:rsidRPr="009E6F00" w:rsidRDefault="00931203" w:rsidP="00931203">
            <w:pPr>
              <w:tabs>
                <w:tab w:val="left" w:pos="160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E6F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00">
              <w:rPr>
                <w:b/>
                <w:sz w:val="18"/>
                <w:szCs w:val="18"/>
              </w:rPr>
              <w:instrText xml:space="preserve"> FORMCHECKBOX </w:instrText>
            </w:r>
            <w:r w:rsidRPr="009E6F00">
              <w:rPr>
                <w:b/>
                <w:sz w:val="18"/>
                <w:szCs w:val="18"/>
              </w:rPr>
            </w:r>
            <w:r w:rsidRPr="009E6F00">
              <w:rPr>
                <w:b/>
                <w:sz w:val="18"/>
                <w:szCs w:val="18"/>
              </w:rPr>
              <w:fldChar w:fldCharType="end"/>
            </w:r>
            <w:r w:rsidRPr="009E6F00">
              <w:rPr>
                <w:b/>
                <w:sz w:val="18"/>
                <w:szCs w:val="18"/>
              </w:rPr>
              <w:t xml:space="preserve"> Ortsgruppe</w:t>
            </w:r>
            <w:r w:rsidRPr="009E6F00">
              <w:rPr>
                <w:b/>
                <w:sz w:val="18"/>
                <w:szCs w:val="18"/>
              </w:rPr>
              <w:tab/>
            </w:r>
            <w:r w:rsidRPr="009E6F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00">
              <w:rPr>
                <w:b/>
                <w:sz w:val="18"/>
                <w:szCs w:val="18"/>
              </w:rPr>
              <w:instrText xml:space="preserve"> FORMCHECKBOX </w:instrText>
            </w:r>
            <w:r w:rsidRPr="009E6F00">
              <w:rPr>
                <w:b/>
                <w:sz w:val="18"/>
                <w:szCs w:val="18"/>
              </w:rPr>
            </w:r>
            <w:r w:rsidRPr="009E6F00">
              <w:rPr>
                <w:b/>
                <w:sz w:val="18"/>
                <w:szCs w:val="18"/>
              </w:rPr>
              <w:fldChar w:fldCharType="end"/>
            </w:r>
            <w:r w:rsidRPr="009E6F00">
              <w:rPr>
                <w:b/>
                <w:sz w:val="18"/>
                <w:szCs w:val="18"/>
              </w:rPr>
              <w:t xml:space="preserve"> Landesgruppe</w:t>
            </w:r>
          </w:p>
        </w:tc>
      </w:tr>
    </w:tbl>
    <w:p w:rsidR="008509C0" w:rsidRDefault="008509C0" w:rsidP="008509C0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3827"/>
        <w:gridCol w:w="1418"/>
        <w:gridCol w:w="3543"/>
      </w:tblGrid>
      <w:tr w:rsidR="00D5548D" w:rsidRPr="002C4965" w:rsidTr="00D27AD5">
        <w:trPr>
          <w:trHeight w:val="227"/>
        </w:trPr>
        <w:tc>
          <w:tcPr>
            <w:tcW w:w="1526" w:type="dxa"/>
            <w:vAlign w:val="bottom"/>
          </w:tcPr>
          <w:p w:rsidR="00D5548D" w:rsidRPr="002C4965" w:rsidRDefault="00D5548D" w:rsidP="002C4965">
            <w:pPr>
              <w:spacing w:after="0"/>
              <w:rPr>
                <w:rFonts w:cs="Arial"/>
                <w:b/>
                <w:szCs w:val="20"/>
              </w:rPr>
            </w:pPr>
            <w:r w:rsidRPr="002C4965">
              <w:rPr>
                <w:rFonts w:cs="Arial"/>
                <w:b/>
                <w:szCs w:val="20"/>
              </w:rPr>
              <w:t>Art:</w:t>
            </w:r>
          </w:p>
        </w:tc>
        <w:tc>
          <w:tcPr>
            <w:tcW w:w="3827" w:type="dxa"/>
            <w:vAlign w:val="bottom"/>
          </w:tcPr>
          <w:p w:rsidR="00D5548D" w:rsidRPr="002C4965" w:rsidRDefault="00D5548D" w:rsidP="00317808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 w:rsidR="00317808">
              <w:rPr>
                <w:sz w:val="18"/>
                <w:szCs w:val="18"/>
              </w:rPr>
              <w:t>LG-</w:t>
            </w:r>
            <w:r w:rsidRPr="002C4965">
              <w:rPr>
                <w:sz w:val="18"/>
                <w:szCs w:val="18"/>
              </w:rPr>
              <w:t>Ausscheidungsprüfung</w:t>
            </w:r>
            <w:r w:rsidR="008509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2"/>
            <w:vAlign w:val="bottom"/>
          </w:tcPr>
          <w:p w:rsidR="00D5548D" w:rsidRPr="002C4965" w:rsidRDefault="00D5548D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Reguläre Veranstaltung</w:t>
            </w:r>
          </w:p>
        </w:tc>
      </w:tr>
      <w:tr w:rsidR="00D5548D" w:rsidRPr="002C4965" w:rsidTr="00D27AD5">
        <w:trPr>
          <w:trHeight w:val="227"/>
        </w:trPr>
        <w:tc>
          <w:tcPr>
            <w:tcW w:w="1526" w:type="dxa"/>
            <w:vAlign w:val="bottom"/>
          </w:tcPr>
          <w:p w:rsidR="00D5548D" w:rsidRPr="002C4965" w:rsidRDefault="00D5548D" w:rsidP="002C496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D5548D" w:rsidRPr="002C4965" w:rsidRDefault="00D5548D" w:rsidP="00317808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 w:rsidR="00317808">
              <w:rPr>
                <w:sz w:val="18"/>
                <w:szCs w:val="18"/>
              </w:rPr>
              <w:t>LG-</w:t>
            </w:r>
            <w:r w:rsidRPr="002C4965">
              <w:rPr>
                <w:sz w:val="18"/>
                <w:szCs w:val="18"/>
              </w:rPr>
              <w:t>Fährtenhundprüfung</w:t>
            </w:r>
          </w:p>
        </w:tc>
        <w:tc>
          <w:tcPr>
            <w:tcW w:w="4961" w:type="dxa"/>
            <w:gridSpan w:val="2"/>
            <w:vAlign w:val="bottom"/>
          </w:tcPr>
          <w:p w:rsidR="00D5548D" w:rsidRPr="002C4965" w:rsidRDefault="00D5548D" w:rsidP="00256AA7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D5548D" w:rsidRPr="002C4965" w:rsidTr="00D27AD5">
        <w:trPr>
          <w:trHeight w:val="227"/>
        </w:trPr>
        <w:tc>
          <w:tcPr>
            <w:tcW w:w="1526" w:type="dxa"/>
            <w:vAlign w:val="bottom"/>
          </w:tcPr>
          <w:p w:rsidR="00D5548D" w:rsidRPr="002C4965" w:rsidRDefault="00D5548D" w:rsidP="002C496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D5548D" w:rsidRPr="002C4965" w:rsidRDefault="00D5548D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 w:rsidR="00317808">
              <w:rPr>
                <w:sz w:val="18"/>
                <w:szCs w:val="18"/>
              </w:rPr>
              <w:t>LG-</w:t>
            </w:r>
            <w:r w:rsidRPr="002C4965">
              <w:rPr>
                <w:sz w:val="18"/>
                <w:szCs w:val="18"/>
              </w:rPr>
              <w:t>FCI-Qualifikation</w:t>
            </w:r>
          </w:p>
        </w:tc>
        <w:tc>
          <w:tcPr>
            <w:tcW w:w="4961" w:type="dxa"/>
            <w:gridSpan w:val="2"/>
            <w:vAlign w:val="bottom"/>
          </w:tcPr>
          <w:p w:rsidR="00D5548D" w:rsidRPr="002C4965" w:rsidRDefault="00D5548D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F176C7" w:rsidRPr="002C4965" w:rsidTr="00F176C7">
        <w:trPr>
          <w:trHeight w:val="227"/>
        </w:trPr>
        <w:tc>
          <w:tcPr>
            <w:tcW w:w="1526" w:type="dxa"/>
            <w:vAlign w:val="bottom"/>
          </w:tcPr>
          <w:p w:rsidR="00F176C7" w:rsidRPr="002C4965" w:rsidRDefault="00F176C7" w:rsidP="002C496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F176C7" w:rsidRPr="002C4965" w:rsidRDefault="00F176C7" w:rsidP="00317808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Jugend- und Juniorenveranstaltung</w:t>
            </w:r>
          </w:p>
        </w:tc>
        <w:tc>
          <w:tcPr>
            <w:tcW w:w="1418" w:type="dxa"/>
            <w:vAlign w:val="bottom"/>
          </w:tcPr>
          <w:p w:rsidR="00F176C7" w:rsidRPr="002C4965" w:rsidRDefault="00F176C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F176C7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509C0" w:rsidRPr="008C37FC" w:rsidRDefault="008509C0" w:rsidP="00B94D13">
      <w:pPr>
        <w:pBdr>
          <w:bottom w:val="single" w:sz="12" w:space="1" w:color="auto"/>
        </w:pBdr>
      </w:pPr>
    </w:p>
    <w:p w:rsidR="002F4EB0" w:rsidRDefault="002F4EB0" w:rsidP="002F4EB0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2520C6" w:rsidRPr="002C4965" w:rsidTr="00C77EEF">
        <w:trPr>
          <w:trHeight w:val="340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C6" w:rsidRPr="002C4965" w:rsidRDefault="002520C6" w:rsidP="002C4965">
            <w:pPr>
              <w:tabs>
                <w:tab w:val="left" w:pos="1734"/>
              </w:tabs>
              <w:spacing w:after="60"/>
              <w:rPr>
                <w:b/>
                <w:szCs w:val="20"/>
              </w:rPr>
            </w:pPr>
            <w:r w:rsidRPr="002C4965">
              <w:rPr>
                <w:b/>
                <w:szCs w:val="20"/>
              </w:rPr>
              <w:t>Prüfungsstufen</w:t>
            </w:r>
          </w:p>
        </w:tc>
      </w:tr>
    </w:tbl>
    <w:p w:rsidR="008509C0" w:rsidRDefault="008509C0" w:rsidP="008509C0">
      <w:pPr>
        <w:spacing w:after="0"/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384"/>
        <w:gridCol w:w="1276"/>
        <w:gridCol w:w="1417"/>
        <w:gridCol w:w="1701"/>
        <w:gridCol w:w="1560"/>
        <w:gridCol w:w="425"/>
        <w:gridCol w:w="2829"/>
        <w:gridCol w:w="6"/>
      </w:tblGrid>
      <w:tr w:rsidR="00575202" w:rsidRPr="002C4965" w:rsidTr="00575202">
        <w:trPr>
          <w:gridAfter w:val="1"/>
          <w:wAfter w:w="6" w:type="dxa"/>
          <w:trHeight w:val="227"/>
        </w:trPr>
        <w:tc>
          <w:tcPr>
            <w:tcW w:w="1384" w:type="dxa"/>
            <w:vAlign w:val="bottom"/>
          </w:tcPr>
          <w:p w:rsidR="00575202" w:rsidRPr="002C4965" w:rsidRDefault="00575202" w:rsidP="00575202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IGP</w:t>
            </w:r>
            <w:r w:rsidR="008F3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76" w:type="dxa"/>
            <w:vAlign w:val="bottom"/>
          </w:tcPr>
          <w:p w:rsidR="00575202" w:rsidRPr="002C4965" w:rsidRDefault="00575202" w:rsidP="00575202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IFH 1</w:t>
            </w:r>
          </w:p>
        </w:tc>
        <w:tc>
          <w:tcPr>
            <w:tcW w:w="1417" w:type="dxa"/>
            <w:vAlign w:val="bottom"/>
          </w:tcPr>
          <w:p w:rsidR="00575202" w:rsidRPr="002C4965" w:rsidRDefault="00575202" w:rsidP="00575202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GPr 1,2,3</w:t>
            </w:r>
          </w:p>
        </w:tc>
        <w:tc>
          <w:tcPr>
            <w:tcW w:w="1701" w:type="dxa"/>
            <w:vAlign w:val="bottom"/>
          </w:tcPr>
          <w:p w:rsidR="00575202" w:rsidRPr="002C4965" w:rsidRDefault="00575202" w:rsidP="00575202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BH</w:t>
            </w:r>
          </w:p>
        </w:tc>
        <w:tc>
          <w:tcPr>
            <w:tcW w:w="1560" w:type="dxa"/>
            <w:vAlign w:val="bottom"/>
          </w:tcPr>
          <w:p w:rsidR="00575202" w:rsidRPr="002C4965" w:rsidRDefault="00575202" w:rsidP="00575202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RH 1</w:t>
            </w:r>
          </w:p>
        </w:tc>
        <w:tc>
          <w:tcPr>
            <w:tcW w:w="3254" w:type="dxa"/>
            <w:gridSpan w:val="2"/>
            <w:vAlign w:val="bottom"/>
          </w:tcPr>
          <w:p w:rsidR="00575202" w:rsidRPr="002C4965" w:rsidRDefault="00575202" w:rsidP="00575202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Augsburger Modell</w:t>
            </w:r>
          </w:p>
        </w:tc>
      </w:tr>
      <w:tr w:rsidR="008948AF" w:rsidRPr="002C4965" w:rsidTr="00575202">
        <w:trPr>
          <w:gridAfter w:val="1"/>
          <w:wAfter w:w="6" w:type="dxa"/>
          <w:trHeight w:val="227"/>
        </w:trPr>
        <w:tc>
          <w:tcPr>
            <w:tcW w:w="1384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IGP-ZTP</w:t>
            </w:r>
          </w:p>
        </w:tc>
        <w:tc>
          <w:tcPr>
            <w:tcW w:w="1276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IFH 2</w:t>
            </w:r>
          </w:p>
        </w:tc>
        <w:tc>
          <w:tcPr>
            <w:tcW w:w="1417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FPr 1,2,3</w:t>
            </w:r>
          </w:p>
        </w:tc>
        <w:tc>
          <w:tcPr>
            <w:tcW w:w="1701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IBGH 1,2,3</w:t>
            </w:r>
          </w:p>
        </w:tc>
        <w:tc>
          <w:tcPr>
            <w:tcW w:w="1560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RH 2</w:t>
            </w:r>
          </w:p>
        </w:tc>
        <w:tc>
          <w:tcPr>
            <w:tcW w:w="3254" w:type="dxa"/>
            <w:gridSpan w:val="2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Sachkunde</w:t>
            </w:r>
          </w:p>
        </w:tc>
      </w:tr>
      <w:tr w:rsidR="008948AF" w:rsidRPr="002C4965" w:rsidTr="00575202">
        <w:trPr>
          <w:gridAfter w:val="1"/>
          <w:wAfter w:w="6" w:type="dxa"/>
          <w:trHeight w:val="227"/>
        </w:trPr>
        <w:tc>
          <w:tcPr>
            <w:tcW w:w="1384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IGP-V</w:t>
            </w:r>
          </w:p>
        </w:tc>
        <w:tc>
          <w:tcPr>
            <w:tcW w:w="1276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IFH-V</w:t>
            </w:r>
          </w:p>
        </w:tc>
        <w:tc>
          <w:tcPr>
            <w:tcW w:w="1417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UPr 1,2,3</w:t>
            </w:r>
          </w:p>
        </w:tc>
        <w:tc>
          <w:tcPr>
            <w:tcW w:w="1701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SVAD</w:t>
            </w:r>
          </w:p>
        </w:tc>
        <w:tc>
          <w:tcPr>
            <w:tcW w:w="1560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SGP</w:t>
            </w:r>
          </w:p>
        </w:tc>
        <w:tc>
          <w:tcPr>
            <w:tcW w:w="3254" w:type="dxa"/>
            <w:gridSpan w:val="2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8948AF" w:rsidRPr="002C4965" w:rsidTr="00575202">
        <w:trPr>
          <w:trHeight w:val="227"/>
        </w:trPr>
        <w:tc>
          <w:tcPr>
            <w:tcW w:w="1384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IGP-FH</w:t>
            </w:r>
          </w:p>
        </w:tc>
        <w:tc>
          <w:tcPr>
            <w:tcW w:w="1417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SPr 1,2,3</w:t>
            </w:r>
          </w:p>
        </w:tc>
        <w:tc>
          <w:tcPr>
            <w:tcW w:w="1701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IAD</w:t>
            </w:r>
          </w:p>
        </w:tc>
        <w:tc>
          <w:tcPr>
            <w:tcW w:w="1560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</w:t>
            </w:r>
          </w:p>
        </w:tc>
        <w:tc>
          <w:tcPr>
            <w:tcW w:w="425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8948AF" w:rsidRPr="002C4965" w:rsidTr="00575202">
        <w:trPr>
          <w:trHeight w:val="227"/>
        </w:trPr>
        <w:tc>
          <w:tcPr>
            <w:tcW w:w="1384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Pr="002C4965">
              <w:rPr>
                <w:sz w:val="18"/>
                <w:szCs w:val="18"/>
              </w:rPr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StPr 1,2,3</w:t>
            </w:r>
          </w:p>
        </w:tc>
        <w:tc>
          <w:tcPr>
            <w:tcW w:w="1701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8948AF" w:rsidRPr="002C4965" w:rsidRDefault="008948AF" w:rsidP="008948A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</w:tbl>
    <w:p w:rsidR="0098544F" w:rsidRDefault="0098544F" w:rsidP="008509C0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747"/>
        <w:gridCol w:w="5065"/>
      </w:tblGrid>
      <w:tr w:rsidR="008D7E3E" w:rsidRPr="002C4965" w:rsidTr="00256AA7">
        <w:trPr>
          <w:trHeight w:val="340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3E" w:rsidRPr="002C4965" w:rsidRDefault="008509C0" w:rsidP="002C4965">
            <w:pPr>
              <w:tabs>
                <w:tab w:val="left" w:pos="1734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Veranstaltungsleiter</w:t>
            </w:r>
            <w:r w:rsidR="00493D74" w:rsidRPr="002C4965">
              <w:rPr>
                <w:b/>
                <w:sz w:val="18"/>
                <w:szCs w:val="18"/>
              </w:rPr>
              <w:t>/in</w:t>
            </w:r>
          </w:p>
        </w:tc>
      </w:tr>
      <w:tr w:rsidR="008D7E3E" w:rsidRPr="002C4965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D7E3E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bottom"/>
          </w:tcPr>
          <w:p w:rsidR="008D7E3E" w:rsidRPr="002C4965" w:rsidRDefault="008D7E3E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vAlign w:val="bottom"/>
          </w:tcPr>
          <w:p w:rsidR="008D7E3E" w:rsidRPr="002C4965" w:rsidRDefault="00DE2E27" w:rsidP="002C4965">
            <w:pPr>
              <w:tabs>
                <w:tab w:val="left" w:pos="1606"/>
              </w:tabs>
              <w:spacing w:after="0"/>
              <w:ind w:hanging="10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:rsidR="008D7E3E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:rsidR="008D7E3E" w:rsidRPr="002C4965" w:rsidRDefault="00256AA7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Tel., Fax, E-</w:t>
            </w:r>
            <w:r w:rsidR="008D7E3E" w:rsidRPr="002C4965">
              <w:rPr>
                <w:rFonts w:cs="Arial"/>
                <w:sz w:val="18"/>
                <w:szCs w:val="18"/>
              </w:rPr>
              <w:t>Mail: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7E3E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54AF4" w:rsidRPr="008C37FC" w:rsidRDefault="00254AF4" w:rsidP="00254AF4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747"/>
        <w:gridCol w:w="5065"/>
      </w:tblGrid>
      <w:tr w:rsidR="00E117D5" w:rsidRPr="002C4965" w:rsidTr="00256AA7">
        <w:trPr>
          <w:trHeight w:val="340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7D5" w:rsidRPr="002C4965" w:rsidRDefault="00E117D5" w:rsidP="002C4965">
            <w:pPr>
              <w:tabs>
                <w:tab w:val="left" w:pos="1734"/>
              </w:tabs>
              <w:spacing w:after="0"/>
              <w:rPr>
                <w:b/>
                <w:sz w:val="18"/>
                <w:szCs w:val="18"/>
              </w:rPr>
            </w:pPr>
            <w:r w:rsidRPr="002C4965">
              <w:rPr>
                <w:b/>
                <w:sz w:val="18"/>
                <w:szCs w:val="18"/>
              </w:rPr>
              <w:t>SID-Beauftrage</w:t>
            </w:r>
            <w:r w:rsidR="00493D74" w:rsidRPr="002C4965">
              <w:rPr>
                <w:b/>
                <w:sz w:val="18"/>
                <w:szCs w:val="18"/>
              </w:rPr>
              <w:t>(</w:t>
            </w:r>
            <w:r w:rsidRPr="002C4965">
              <w:rPr>
                <w:b/>
                <w:sz w:val="18"/>
                <w:szCs w:val="18"/>
              </w:rPr>
              <w:t>r</w:t>
            </w:r>
            <w:r w:rsidR="00493D74" w:rsidRPr="002C4965">
              <w:rPr>
                <w:b/>
                <w:sz w:val="18"/>
                <w:szCs w:val="18"/>
              </w:rPr>
              <w:t>)</w:t>
            </w:r>
            <w:r w:rsidRPr="002C4965">
              <w:rPr>
                <w:b/>
                <w:sz w:val="18"/>
                <w:szCs w:val="18"/>
              </w:rPr>
              <w:t>*</w:t>
            </w:r>
            <w:r w:rsidR="00FF5C06">
              <w:rPr>
                <w:b/>
                <w:sz w:val="18"/>
                <w:szCs w:val="18"/>
              </w:rPr>
              <w:t>/Beauftragte(r) für Meldungen</w:t>
            </w:r>
          </w:p>
        </w:tc>
      </w:tr>
      <w:tr w:rsidR="000140DB" w:rsidRPr="002C4965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:rsidR="000140DB" w:rsidRPr="002C4965" w:rsidRDefault="000140DB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140DB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bottom"/>
          </w:tcPr>
          <w:p w:rsidR="000140DB" w:rsidRPr="002C4965" w:rsidRDefault="000140DB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vAlign w:val="bottom"/>
          </w:tcPr>
          <w:p w:rsidR="000140DB" w:rsidRPr="002C4965" w:rsidRDefault="00DE2E27" w:rsidP="002C4965">
            <w:pPr>
              <w:tabs>
                <w:tab w:val="left" w:pos="1606"/>
              </w:tabs>
              <w:spacing w:after="0"/>
              <w:ind w:hanging="10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17D5" w:rsidRPr="002C4965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:rsidR="00E117D5" w:rsidRPr="002C4965" w:rsidRDefault="00E117D5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:rsidR="00E117D5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17D5" w:rsidRPr="002C4965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:rsidR="00E117D5" w:rsidRPr="002C4965" w:rsidRDefault="00E117D5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Tel., Fax, </w:t>
            </w:r>
            <w:r w:rsidR="00256AA7">
              <w:rPr>
                <w:rFonts w:cs="Arial"/>
                <w:sz w:val="18"/>
                <w:szCs w:val="18"/>
              </w:rPr>
              <w:t>E-</w:t>
            </w:r>
            <w:r w:rsidR="00256AA7" w:rsidRPr="002C4965">
              <w:rPr>
                <w:rFonts w:cs="Arial"/>
                <w:sz w:val="18"/>
                <w:szCs w:val="18"/>
              </w:rPr>
              <w:t>Mail</w:t>
            </w:r>
            <w:r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7D5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E117D5" w:rsidRDefault="00E117D5" w:rsidP="008C37FC">
      <w:pPr>
        <w:spacing w:after="0"/>
        <w:rPr>
          <w:sz w:val="16"/>
          <w:szCs w:val="16"/>
        </w:rPr>
      </w:pPr>
    </w:p>
    <w:p w:rsidR="002F4EB0" w:rsidRPr="00493D74" w:rsidRDefault="002F4EB0" w:rsidP="008C37FC">
      <w:pPr>
        <w:spacing w:after="0"/>
        <w:rPr>
          <w:sz w:val="16"/>
          <w:szCs w:val="16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5211"/>
        <w:gridCol w:w="5104"/>
      </w:tblGrid>
      <w:tr w:rsidR="00E117D5" w:rsidRPr="002C4965" w:rsidTr="002C4965">
        <w:trPr>
          <w:trHeight w:val="340"/>
        </w:trPr>
        <w:tc>
          <w:tcPr>
            <w:tcW w:w="5211" w:type="dxa"/>
            <w:vAlign w:val="bottom"/>
          </w:tcPr>
          <w:p w:rsidR="00E117D5" w:rsidRPr="002C4965" w:rsidRDefault="00E117D5" w:rsidP="002C4965">
            <w:pPr>
              <w:spacing w:after="0"/>
              <w:rPr>
                <w:rFonts w:cs="Arial"/>
                <w:sz w:val="14"/>
                <w:szCs w:val="14"/>
              </w:rPr>
            </w:pPr>
            <w:r w:rsidRPr="002C4965">
              <w:rPr>
                <w:rFonts w:cs="Arial"/>
                <w:sz w:val="14"/>
                <w:szCs w:val="14"/>
              </w:rPr>
              <w:t>*Ein</w:t>
            </w:r>
            <w:r w:rsidR="00493D74" w:rsidRPr="002C4965">
              <w:rPr>
                <w:rFonts w:cs="Arial"/>
                <w:sz w:val="14"/>
                <w:szCs w:val="14"/>
              </w:rPr>
              <w:t>(e)</w:t>
            </w:r>
            <w:r w:rsidRPr="002C4965">
              <w:rPr>
                <w:rFonts w:cs="Arial"/>
                <w:sz w:val="14"/>
                <w:szCs w:val="14"/>
              </w:rPr>
              <w:t xml:space="preserve"> SID-Beauftrage</w:t>
            </w:r>
            <w:r w:rsidR="00493D74" w:rsidRPr="002C4965">
              <w:rPr>
                <w:rFonts w:cs="Arial"/>
                <w:sz w:val="14"/>
                <w:szCs w:val="14"/>
              </w:rPr>
              <w:t>(</w:t>
            </w:r>
            <w:r w:rsidRPr="002C4965">
              <w:rPr>
                <w:rFonts w:cs="Arial"/>
                <w:sz w:val="14"/>
                <w:szCs w:val="14"/>
              </w:rPr>
              <w:t>r</w:t>
            </w:r>
            <w:r w:rsidR="00493D74" w:rsidRPr="002C4965">
              <w:rPr>
                <w:rFonts w:cs="Arial"/>
                <w:sz w:val="14"/>
                <w:szCs w:val="14"/>
              </w:rPr>
              <w:t>)</w:t>
            </w:r>
            <w:r w:rsidRPr="002C4965">
              <w:rPr>
                <w:rFonts w:cs="Arial"/>
                <w:sz w:val="14"/>
                <w:szCs w:val="14"/>
              </w:rPr>
              <w:t xml:space="preserve"> ist nur dann anzugeben, wenn die Ergebnisse der Veranstaltung im „SID“ veröffentlicht werden.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E117D5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C6453" w:rsidRPr="002C6453" w:rsidRDefault="002C6453" w:rsidP="00D767E0">
      <w:pPr>
        <w:rPr>
          <w:sz w:val="16"/>
          <w:szCs w:val="16"/>
        </w:rPr>
      </w:pPr>
    </w:p>
    <w:sectPr w:rsidR="002C6453" w:rsidRPr="002C6453" w:rsidSect="00CA6961">
      <w:headerReference w:type="default" r:id="rId6"/>
      <w:footerReference w:type="default" r:id="rId7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F5" w:rsidRDefault="002478F5" w:rsidP="000B1713">
      <w:pPr>
        <w:spacing w:after="0"/>
      </w:pPr>
      <w:r>
        <w:separator/>
      </w:r>
    </w:p>
  </w:endnote>
  <w:endnote w:type="continuationSeparator" w:id="0">
    <w:p w:rsidR="002478F5" w:rsidRDefault="002478F5" w:rsidP="000B1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08" w:rsidRPr="002D358B" w:rsidRDefault="00317808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:rsidR="00317808" w:rsidRPr="002D358B" w:rsidRDefault="00317808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:rsidR="00317808" w:rsidRPr="00226B75" w:rsidRDefault="00317808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74002-0 • Telefax 0821 74002-</w:t>
    </w:r>
    <w:r w:rsidR="00690FF0">
      <w:rPr>
        <w:sz w:val="18"/>
        <w:lang w:val="it-IT"/>
      </w:rPr>
      <w:t>9943</w:t>
    </w:r>
    <w:r w:rsidRPr="00226B75">
      <w:rPr>
        <w:sz w:val="18"/>
        <w:lang w:val="it-IT"/>
      </w:rPr>
      <w:t xml:space="preserve"> • E-Mail </w:t>
    </w:r>
    <w:r>
      <w:rPr>
        <w:sz w:val="18"/>
        <w:lang w:val="it-IT"/>
      </w:rPr>
      <w:t>terminschutz</w:t>
    </w:r>
    <w:r w:rsidRPr="00226B75">
      <w:rPr>
        <w:sz w:val="18"/>
        <w:lang w:val="it-IT"/>
      </w:rPr>
      <w:t>@schaeferhunde.de • www.schaeferhunde.de</w:t>
    </w:r>
  </w:p>
  <w:p w:rsidR="00317808" w:rsidRPr="002D358B" w:rsidRDefault="00317808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:rsidR="00317808" w:rsidRPr="002D358B" w:rsidRDefault="00317808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 xml:space="preserve">form_zba_221• </w:t>
    </w:r>
    <w:r w:rsidR="00657880">
      <w:rPr>
        <w:sz w:val="14"/>
      </w:rPr>
      <w:t>14</w:t>
    </w:r>
    <w:r w:rsidR="00690FF0">
      <w:rPr>
        <w:sz w:val="14"/>
      </w:rPr>
      <w:t>.</w:t>
    </w:r>
    <w:r w:rsidR="008913BF">
      <w:rPr>
        <w:sz w:val="14"/>
      </w:rPr>
      <w:t>0</w:t>
    </w:r>
    <w:r w:rsidR="00657880">
      <w:rPr>
        <w:sz w:val="14"/>
      </w:rPr>
      <w:t>6</w:t>
    </w:r>
    <w:r w:rsidR="00690FF0">
      <w:rPr>
        <w:sz w:val="14"/>
      </w:rPr>
      <w:t>.201</w:t>
    </w:r>
    <w:r w:rsidR="008913BF">
      <w:rPr>
        <w:sz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F5" w:rsidRDefault="002478F5" w:rsidP="000B1713">
      <w:pPr>
        <w:spacing w:after="0"/>
      </w:pPr>
      <w:r>
        <w:separator/>
      </w:r>
    </w:p>
  </w:footnote>
  <w:footnote w:type="continuationSeparator" w:id="0">
    <w:p w:rsidR="002478F5" w:rsidRDefault="002478F5" w:rsidP="000B1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BF" w:firstRow="1" w:lastRow="0" w:firstColumn="1" w:lastColumn="0" w:noHBand="0" w:noVBand="0"/>
    </w:tblPr>
    <w:tblGrid>
      <w:gridCol w:w="8330"/>
      <w:gridCol w:w="2009"/>
    </w:tblGrid>
    <w:tr w:rsidR="00317808" w:rsidRPr="002D358B" w:rsidTr="002C4965">
      <w:tc>
        <w:tcPr>
          <w:tcW w:w="8330" w:type="dxa"/>
        </w:tcPr>
        <w:p w:rsidR="00317808" w:rsidRPr="002C4965" w:rsidRDefault="00317808">
          <w:pPr>
            <w:pStyle w:val="Kopfzeile"/>
            <w:rPr>
              <w:b/>
              <w:sz w:val="32"/>
            </w:rPr>
          </w:pPr>
          <w:r w:rsidRPr="002C4965">
            <w:rPr>
              <w:b/>
              <w:sz w:val="32"/>
            </w:rPr>
            <w:t>Verein für Deutsche Schäferhunde (SV) e.V.</w:t>
          </w:r>
        </w:p>
        <w:p w:rsidR="00317808" w:rsidRPr="002C4965" w:rsidRDefault="00317808" w:rsidP="002C4965">
          <w:pPr>
            <w:pStyle w:val="Kopfzeile"/>
            <w:spacing w:after="180"/>
            <w:rPr>
              <w:sz w:val="22"/>
            </w:rPr>
          </w:pPr>
          <w:r w:rsidRPr="002C496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:rsidR="00317808" w:rsidRPr="002D358B" w:rsidRDefault="00317808" w:rsidP="002C4965">
          <w:pPr>
            <w:pStyle w:val="Kopfzeile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3.75pt">
                <v:imagedata r:id="rId1" o:title="SV_Schriftzug_Form_grau"/>
              </v:shape>
            </w:pict>
          </w:r>
        </w:p>
      </w:tc>
    </w:tr>
  </w:tbl>
  <w:p w:rsidR="00317808" w:rsidRPr="002D358B" w:rsidRDefault="00317808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mE32s3Za+oqzFifKmUyglIaNqmcKH88DHYMD5Saw8mgZYIkT64+dTxE4pJba2EFAV6YIuX6/pPKGAj8+HbluWQ==" w:salt="1mhwLY7Rl4hKKpDXu4l1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F6D"/>
    <w:rsid w:val="000140DB"/>
    <w:rsid w:val="00031FA3"/>
    <w:rsid w:val="0006229E"/>
    <w:rsid w:val="000B1713"/>
    <w:rsid w:val="000C5CB9"/>
    <w:rsid w:val="000E6BDD"/>
    <w:rsid w:val="00111FD3"/>
    <w:rsid w:val="001411DC"/>
    <w:rsid w:val="001414B4"/>
    <w:rsid w:val="00153555"/>
    <w:rsid w:val="00160009"/>
    <w:rsid w:val="00195E6F"/>
    <w:rsid w:val="00196B8C"/>
    <w:rsid w:val="001A3EA2"/>
    <w:rsid w:val="001B2CB0"/>
    <w:rsid w:val="001D11A0"/>
    <w:rsid w:val="001D68BB"/>
    <w:rsid w:val="00204957"/>
    <w:rsid w:val="00226B75"/>
    <w:rsid w:val="002442B8"/>
    <w:rsid w:val="00247498"/>
    <w:rsid w:val="002478F5"/>
    <w:rsid w:val="002520C6"/>
    <w:rsid w:val="00254AF4"/>
    <w:rsid w:val="00256AA7"/>
    <w:rsid w:val="002630E8"/>
    <w:rsid w:val="00264046"/>
    <w:rsid w:val="00270300"/>
    <w:rsid w:val="002741C8"/>
    <w:rsid w:val="002B24EF"/>
    <w:rsid w:val="002B540E"/>
    <w:rsid w:val="002C0424"/>
    <w:rsid w:val="002C4965"/>
    <w:rsid w:val="002C6453"/>
    <w:rsid w:val="002D3846"/>
    <w:rsid w:val="002F1067"/>
    <w:rsid w:val="002F4EB0"/>
    <w:rsid w:val="00317808"/>
    <w:rsid w:val="003306EF"/>
    <w:rsid w:val="00344C10"/>
    <w:rsid w:val="00374112"/>
    <w:rsid w:val="003A1ACE"/>
    <w:rsid w:val="003F24F0"/>
    <w:rsid w:val="00426AC3"/>
    <w:rsid w:val="00427B3A"/>
    <w:rsid w:val="00431323"/>
    <w:rsid w:val="0043578E"/>
    <w:rsid w:val="00445FA4"/>
    <w:rsid w:val="0045753C"/>
    <w:rsid w:val="00461993"/>
    <w:rsid w:val="004624CB"/>
    <w:rsid w:val="004709CA"/>
    <w:rsid w:val="00485F77"/>
    <w:rsid w:val="00493D74"/>
    <w:rsid w:val="004A3C1A"/>
    <w:rsid w:val="004F5643"/>
    <w:rsid w:val="0054539E"/>
    <w:rsid w:val="00546272"/>
    <w:rsid w:val="005548F0"/>
    <w:rsid w:val="0056769B"/>
    <w:rsid w:val="00575202"/>
    <w:rsid w:val="005C3B98"/>
    <w:rsid w:val="005D2B3E"/>
    <w:rsid w:val="005E732F"/>
    <w:rsid w:val="005F1358"/>
    <w:rsid w:val="00606B03"/>
    <w:rsid w:val="00607DC2"/>
    <w:rsid w:val="00610F7C"/>
    <w:rsid w:val="00612145"/>
    <w:rsid w:val="006201A2"/>
    <w:rsid w:val="0063516A"/>
    <w:rsid w:val="00657880"/>
    <w:rsid w:val="0067282B"/>
    <w:rsid w:val="00690FF0"/>
    <w:rsid w:val="00697F0F"/>
    <w:rsid w:val="006B29A6"/>
    <w:rsid w:val="006D7EE2"/>
    <w:rsid w:val="007017A0"/>
    <w:rsid w:val="00716923"/>
    <w:rsid w:val="007272C4"/>
    <w:rsid w:val="007516A5"/>
    <w:rsid w:val="0076249A"/>
    <w:rsid w:val="00767ABC"/>
    <w:rsid w:val="007E5738"/>
    <w:rsid w:val="0081098A"/>
    <w:rsid w:val="0081746E"/>
    <w:rsid w:val="00825EDA"/>
    <w:rsid w:val="00847553"/>
    <w:rsid w:val="008509C0"/>
    <w:rsid w:val="008749B8"/>
    <w:rsid w:val="00877969"/>
    <w:rsid w:val="00883A06"/>
    <w:rsid w:val="0088625C"/>
    <w:rsid w:val="008913BF"/>
    <w:rsid w:val="0089293B"/>
    <w:rsid w:val="008948AF"/>
    <w:rsid w:val="008C3169"/>
    <w:rsid w:val="008C37FC"/>
    <w:rsid w:val="008D1B3C"/>
    <w:rsid w:val="008D7E3E"/>
    <w:rsid w:val="008F3855"/>
    <w:rsid w:val="00931203"/>
    <w:rsid w:val="0093398B"/>
    <w:rsid w:val="00943CC4"/>
    <w:rsid w:val="00956646"/>
    <w:rsid w:val="0095699B"/>
    <w:rsid w:val="00972668"/>
    <w:rsid w:val="0098544F"/>
    <w:rsid w:val="009901A4"/>
    <w:rsid w:val="00994FB6"/>
    <w:rsid w:val="009A5666"/>
    <w:rsid w:val="009B7D44"/>
    <w:rsid w:val="009E6F00"/>
    <w:rsid w:val="009F0FB4"/>
    <w:rsid w:val="00A12769"/>
    <w:rsid w:val="00A749C9"/>
    <w:rsid w:val="00A856E8"/>
    <w:rsid w:val="00A949AC"/>
    <w:rsid w:val="00AA4C67"/>
    <w:rsid w:val="00AA512B"/>
    <w:rsid w:val="00AB767D"/>
    <w:rsid w:val="00AC2B8F"/>
    <w:rsid w:val="00AD3671"/>
    <w:rsid w:val="00B3211F"/>
    <w:rsid w:val="00B336DB"/>
    <w:rsid w:val="00B42DE3"/>
    <w:rsid w:val="00B61D5E"/>
    <w:rsid w:val="00B72B7F"/>
    <w:rsid w:val="00B74577"/>
    <w:rsid w:val="00B83AE5"/>
    <w:rsid w:val="00B90F7A"/>
    <w:rsid w:val="00B94D13"/>
    <w:rsid w:val="00B96399"/>
    <w:rsid w:val="00BD07BC"/>
    <w:rsid w:val="00C137F8"/>
    <w:rsid w:val="00C20309"/>
    <w:rsid w:val="00C63574"/>
    <w:rsid w:val="00C77EEF"/>
    <w:rsid w:val="00C97A49"/>
    <w:rsid w:val="00CA3815"/>
    <w:rsid w:val="00CA6961"/>
    <w:rsid w:val="00CB07C6"/>
    <w:rsid w:val="00CF22A7"/>
    <w:rsid w:val="00D27AD5"/>
    <w:rsid w:val="00D5097C"/>
    <w:rsid w:val="00D5548D"/>
    <w:rsid w:val="00D575FE"/>
    <w:rsid w:val="00D60528"/>
    <w:rsid w:val="00D6274E"/>
    <w:rsid w:val="00D629F2"/>
    <w:rsid w:val="00D767E0"/>
    <w:rsid w:val="00D83EB5"/>
    <w:rsid w:val="00D94795"/>
    <w:rsid w:val="00DE2E27"/>
    <w:rsid w:val="00E117D5"/>
    <w:rsid w:val="00E13917"/>
    <w:rsid w:val="00E45B53"/>
    <w:rsid w:val="00E45B9D"/>
    <w:rsid w:val="00E56F53"/>
    <w:rsid w:val="00E718A9"/>
    <w:rsid w:val="00E77B38"/>
    <w:rsid w:val="00E8044B"/>
    <w:rsid w:val="00E8303D"/>
    <w:rsid w:val="00EC50EE"/>
    <w:rsid w:val="00ED2B3E"/>
    <w:rsid w:val="00F176C7"/>
    <w:rsid w:val="00F2068B"/>
    <w:rsid w:val="00F22F87"/>
    <w:rsid w:val="00F3608D"/>
    <w:rsid w:val="00F439D2"/>
    <w:rsid w:val="00F53A55"/>
    <w:rsid w:val="00F97015"/>
    <w:rsid w:val="00FA6BA9"/>
    <w:rsid w:val="00FC0497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3F1B8EA-DD8D-4876-8987-7BBEFA8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  <w:rsid w:val="00CE264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DR22\Formular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Schulz</cp:lastModifiedBy>
  <cp:revision>2</cp:revision>
  <cp:lastPrinted>2019-04-16T08:56:00Z</cp:lastPrinted>
  <dcterms:created xsi:type="dcterms:W3CDTF">2020-02-10T15:30:00Z</dcterms:created>
  <dcterms:modified xsi:type="dcterms:W3CDTF">2020-02-10T15:30:00Z</dcterms:modified>
</cp:coreProperties>
</file>