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1" w:rsidRDefault="001674EC" w:rsidP="001126B5">
      <w:pPr>
        <w:spacing w:after="0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Ortsgruppen</w:t>
      </w:r>
      <w:r w:rsidR="00727CE4">
        <w:rPr>
          <w:rFonts w:cs="Arial"/>
          <w:sz w:val="32"/>
          <w:szCs w:val="32"/>
        </w:rPr>
        <w:t>-</w:t>
      </w:r>
      <w:r w:rsidR="00CA0582" w:rsidRPr="00AE5126">
        <w:rPr>
          <w:rFonts w:cs="Arial"/>
          <w:sz w:val="32"/>
          <w:szCs w:val="32"/>
        </w:rPr>
        <w:t>Vorstandsmeldung</w:t>
      </w:r>
      <w:r w:rsidR="000F6B16">
        <w:rPr>
          <w:rFonts w:cs="Arial"/>
          <w:sz w:val="32"/>
          <w:szCs w:val="32"/>
        </w:rPr>
        <w:t xml:space="preserve"> - NEUWAHL</w:t>
      </w:r>
    </w:p>
    <w:tbl>
      <w:tblPr>
        <w:tblW w:w="10450" w:type="dxa"/>
        <w:tblLook w:val="01E0" w:firstRow="1" w:lastRow="1" w:firstColumn="1" w:lastColumn="1" w:noHBand="0" w:noVBand="0"/>
      </w:tblPr>
      <w:tblGrid>
        <w:gridCol w:w="1380"/>
        <w:gridCol w:w="287"/>
        <w:gridCol w:w="1417"/>
        <w:gridCol w:w="1717"/>
        <w:gridCol w:w="682"/>
        <w:gridCol w:w="12"/>
        <w:gridCol w:w="1120"/>
        <w:gridCol w:w="148"/>
        <w:gridCol w:w="417"/>
        <w:gridCol w:w="432"/>
        <w:gridCol w:w="1134"/>
        <w:gridCol w:w="850"/>
        <w:gridCol w:w="705"/>
        <w:gridCol w:w="13"/>
        <w:gridCol w:w="136"/>
      </w:tblGrid>
      <w:tr w:rsidR="00C36058" w:rsidRPr="00C17685" w:rsidTr="004E1A7F">
        <w:trPr>
          <w:gridAfter w:val="1"/>
          <w:wAfter w:w="136" w:type="dxa"/>
          <w:trHeight w:val="340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5383" w:type="dxa"/>
            <w:gridSpan w:val="7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49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OG-Nr.: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Pr="00C17685">
              <w:rPr>
                <w:rFonts w:cs="Arial"/>
                <w:sz w:val="18"/>
                <w:szCs w:val="18"/>
              </w:rPr>
              <w:t>-Nr.: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36058" w:rsidRPr="00C17685" w:rsidTr="004E1A7F">
        <w:trPr>
          <w:gridAfter w:val="2"/>
          <w:wAfter w:w="149" w:type="dxa"/>
          <w:trHeight w:val="340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03" w:type="dxa"/>
            <w:gridSpan w:val="4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2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Telefax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36058" w:rsidRPr="00C17685" w:rsidTr="004E1A7F">
        <w:trPr>
          <w:gridAfter w:val="2"/>
          <w:wAfter w:w="149" w:type="dxa"/>
          <w:trHeight w:val="340"/>
        </w:trPr>
        <w:tc>
          <w:tcPr>
            <w:tcW w:w="1380" w:type="dxa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2" w:type="dxa"/>
            <w:gridSpan w:val="2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Homepage: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A64BB" w:rsidRPr="00C17685" w:rsidTr="003A64BB">
        <w:trPr>
          <w:gridAfter w:val="9"/>
          <w:wAfter w:w="4955" w:type="dxa"/>
          <w:trHeight w:val="340"/>
        </w:trPr>
        <w:tc>
          <w:tcPr>
            <w:tcW w:w="1380" w:type="dxa"/>
            <w:vAlign w:val="bottom"/>
          </w:tcPr>
          <w:p w:rsidR="003A64BB" w:rsidRPr="00C17685" w:rsidRDefault="003A64BB" w:rsidP="003A64BB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4115" w:type="dxa"/>
            <w:gridSpan w:val="5"/>
            <w:tcBorders>
              <w:bottom w:val="single" w:sz="4" w:space="0" w:color="auto"/>
            </w:tcBorders>
            <w:vAlign w:val="bottom"/>
          </w:tcPr>
          <w:p w:rsidR="003A64BB" w:rsidRPr="00C17685" w:rsidRDefault="003A64BB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95A37" w:rsidRPr="00C17685" w:rsidTr="004E1A7F">
        <w:trPr>
          <w:gridAfter w:val="1"/>
          <w:wAfter w:w="136" w:type="dxa"/>
          <w:trHeight w:val="340"/>
        </w:trPr>
        <w:tc>
          <w:tcPr>
            <w:tcW w:w="3084" w:type="dxa"/>
            <w:gridSpan w:val="3"/>
            <w:vAlign w:val="bottom"/>
          </w:tcPr>
          <w:p w:rsidR="00195A37" w:rsidRPr="00C17685" w:rsidRDefault="00195A37" w:rsidP="002719E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Berechtigter für Zucht- und Körbuch:</w:t>
            </w:r>
          </w:p>
        </w:tc>
        <w:tc>
          <w:tcPr>
            <w:tcW w:w="4096" w:type="dxa"/>
            <w:gridSpan w:val="6"/>
            <w:vAlign w:val="bottom"/>
          </w:tcPr>
          <w:p w:rsidR="00195A37" w:rsidRPr="00C17685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Zuchtwart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Beauftragter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bottom"/>
          </w:tcPr>
          <w:p w:rsidR="00195A37" w:rsidRPr="00C17685" w:rsidRDefault="00BF3603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5A37" w:rsidRPr="00C17685" w:rsidTr="004E1A7F">
        <w:trPr>
          <w:gridAfter w:val="1"/>
          <w:wAfter w:w="136" w:type="dxa"/>
        </w:trPr>
        <w:tc>
          <w:tcPr>
            <w:tcW w:w="3084" w:type="dxa"/>
            <w:gridSpan w:val="3"/>
            <w:vAlign w:val="bottom"/>
          </w:tcPr>
          <w:p w:rsidR="00195A37" w:rsidRDefault="00195A37" w:rsidP="002719E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195A37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vAlign w:val="bottom"/>
          </w:tcPr>
          <w:p w:rsidR="00195A37" w:rsidRPr="00195A37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 w:val="14"/>
                <w:szCs w:val="14"/>
              </w:rPr>
            </w:pPr>
            <w:r w:rsidRPr="00195A37">
              <w:rPr>
                <w:rFonts w:cs="Arial"/>
                <w:sz w:val="16"/>
                <w:szCs w:val="16"/>
              </w:rPr>
              <w:t>Mitgliedsnr.</w:t>
            </w:r>
            <w:r w:rsidRPr="00195A37">
              <w:rPr>
                <w:rFonts w:cs="Arial"/>
                <w:sz w:val="14"/>
                <w:szCs w:val="14"/>
              </w:rPr>
              <w:t xml:space="preserve"> (muss Mitglied in der OG sein)</w:t>
            </w:r>
          </w:p>
        </w:tc>
      </w:tr>
      <w:tr w:rsidR="004E1A7F" w:rsidRPr="00C17685" w:rsidTr="004E1A7F">
        <w:trPr>
          <w:gridAfter w:val="1"/>
          <w:wAfter w:w="136" w:type="dxa"/>
          <w:trHeight w:val="340"/>
        </w:trPr>
        <w:tc>
          <w:tcPr>
            <w:tcW w:w="3084" w:type="dxa"/>
            <w:gridSpan w:val="3"/>
            <w:vAlign w:val="bottom"/>
          </w:tcPr>
          <w:p w:rsidR="004E1A7F" w:rsidRPr="00C17685" w:rsidRDefault="004E1A7F" w:rsidP="00F3233B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Postanschrift der Ortsgruppe:</w:t>
            </w:r>
          </w:p>
        </w:tc>
        <w:tc>
          <w:tcPr>
            <w:tcW w:w="4096" w:type="dxa"/>
            <w:gridSpan w:val="6"/>
            <w:vAlign w:val="bottom"/>
          </w:tcPr>
          <w:p w:rsidR="004E1A7F" w:rsidRPr="00C17685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Schriftwart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Kassenwart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bottom"/>
          </w:tcPr>
          <w:p w:rsidR="004E1A7F" w:rsidRPr="00C17685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1A7F" w:rsidRPr="00C17685" w:rsidTr="004E1A7F">
        <w:trPr>
          <w:gridAfter w:val="1"/>
          <w:wAfter w:w="136" w:type="dxa"/>
        </w:trPr>
        <w:tc>
          <w:tcPr>
            <w:tcW w:w="3084" w:type="dxa"/>
            <w:gridSpan w:val="3"/>
            <w:vAlign w:val="bottom"/>
          </w:tcPr>
          <w:p w:rsidR="004E1A7F" w:rsidRDefault="004E1A7F" w:rsidP="00F3233B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4E1A7F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vAlign w:val="bottom"/>
          </w:tcPr>
          <w:p w:rsidR="004E1A7F" w:rsidRPr="004E1A7F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E1A7F">
              <w:rPr>
                <w:rFonts w:cs="Arial"/>
                <w:sz w:val="18"/>
                <w:szCs w:val="18"/>
              </w:rPr>
              <w:t>nderes Vorstandsmitglied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41432" w:rsidRPr="00C17685" w:rsidTr="004E1A7F">
        <w:trPr>
          <w:gridAfter w:val="11"/>
          <w:wAfter w:w="5649" w:type="dxa"/>
        </w:trPr>
        <w:tc>
          <w:tcPr>
            <w:tcW w:w="1667" w:type="dxa"/>
            <w:gridSpan w:val="2"/>
            <w:vAlign w:val="bottom"/>
          </w:tcPr>
          <w:p w:rsidR="00841432" w:rsidRDefault="00841432" w:rsidP="00DD7838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Kontoverbindung: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34" w:type="dxa"/>
            <w:gridSpan w:val="2"/>
            <w:vAlign w:val="bottom"/>
          </w:tcPr>
          <w:p w:rsidR="00841432" w:rsidRPr="00195A37" w:rsidRDefault="00841432" w:rsidP="00DD7838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keine Änderung</w:t>
            </w:r>
          </w:p>
        </w:tc>
      </w:tr>
      <w:tr w:rsidR="00841432" w:rsidRPr="00C17685" w:rsidTr="004E1A7F">
        <w:trPr>
          <w:gridAfter w:val="1"/>
          <w:wAfter w:w="136" w:type="dxa"/>
        </w:trPr>
        <w:tc>
          <w:tcPr>
            <w:tcW w:w="1667" w:type="dxa"/>
            <w:gridSpan w:val="2"/>
            <w:vAlign w:val="bottom"/>
          </w:tcPr>
          <w:p w:rsidR="00841432" w:rsidRDefault="00841432" w:rsidP="001126B5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8647" w:type="dxa"/>
            <w:gridSpan w:val="12"/>
            <w:vAlign w:val="bottom"/>
          </w:tcPr>
          <w:p w:rsidR="00841432" w:rsidRPr="00195A37" w:rsidRDefault="00841432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Kontodaten ändern sich lt. beiliegendem SEPA-Lastschriftmandat</w:t>
            </w:r>
          </w:p>
        </w:tc>
      </w:tr>
      <w:tr w:rsidR="00C36058" w:rsidRPr="00C17685" w:rsidTr="004E1A7F">
        <w:trPr>
          <w:trHeight w:val="284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14"/>
            <w:vAlign w:val="bottom"/>
          </w:tcPr>
          <w:p w:rsidR="00C36058" w:rsidRPr="00C17685" w:rsidRDefault="004E1A7F" w:rsidP="004E1A7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Bitte immer den </w:t>
            </w:r>
            <w:r w:rsidRPr="004E1A7F">
              <w:rPr>
                <w:b/>
                <w:bCs/>
                <w:sz w:val="16"/>
                <w:szCs w:val="16"/>
              </w:rPr>
              <w:t>kompletten Vorstand</w:t>
            </w:r>
            <w:r>
              <w:rPr>
                <w:sz w:val="16"/>
                <w:szCs w:val="16"/>
              </w:rPr>
              <w:t xml:space="preserve"> angeben</w:t>
            </w:r>
            <w:r w:rsidR="00C36058" w:rsidRPr="00C17685">
              <w:rPr>
                <w:sz w:val="16"/>
                <w:szCs w:val="16"/>
              </w:rPr>
              <w:t xml:space="preserve"> (= alle zurzeit amtierenden Vorstandsmitglieder)</w:t>
            </w:r>
          </w:p>
        </w:tc>
      </w:tr>
    </w:tbl>
    <w:p w:rsidR="00E138D1" w:rsidRPr="00EB1F2F" w:rsidRDefault="00E138D1" w:rsidP="00EB1F2F">
      <w:pPr>
        <w:pBdr>
          <w:bottom w:val="single" w:sz="12" w:space="1" w:color="auto"/>
        </w:pBdr>
        <w:spacing w:after="0"/>
        <w:rPr>
          <w:rFonts w:cs="Arial"/>
          <w:sz w:val="4"/>
          <w:szCs w:val="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Vorsitzende(r)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F90342" w:rsidRPr="00C17685">
              <w:rPr>
                <w:rFonts w:cs="Arial"/>
                <w:sz w:val="14"/>
                <w:szCs w:val="14"/>
              </w:rPr>
              <w:t xml:space="preserve"> </w:t>
            </w:r>
            <w:r w:rsidR="00E138D1" w:rsidRPr="00C17685">
              <w:rPr>
                <w:rFonts w:cs="Arial"/>
                <w:sz w:val="14"/>
                <w:szCs w:val="14"/>
              </w:rPr>
              <w:t>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E138D1" w:rsidRPr="00C17685">
              <w:rPr>
                <w:rFonts w:cs="Arial"/>
                <w:sz w:val="14"/>
                <w:szCs w:val="14"/>
              </w:rPr>
              <w:t>Komm. berufen</w:t>
            </w:r>
            <w:r w:rsidR="00761708" w:rsidRPr="00C17685"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E138D1"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F401BA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Pr="00195A37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C17685">
              <w:rPr>
                <w:rFonts w:cs="Arial"/>
                <w:b/>
                <w:sz w:val="18"/>
                <w:szCs w:val="18"/>
              </w:rPr>
              <w:t>stellv</w:t>
            </w:r>
            <w:proofErr w:type="gramEnd"/>
            <w:r w:rsidRPr="00C17685">
              <w:rPr>
                <w:rFonts w:cs="Arial"/>
                <w:b/>
                <w:sz w:val="18"/>
                <w:szCs w:val="18"/>
              </w:rPr>
              <w:t>. Vorsitzende(r)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Pr="00195A37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Zuchtwart(in)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8803BF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F90342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Pr="00195A37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Ausbildungswart(in)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8803BF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8803BF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Pr="00195A37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Jugendwart(in)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Pr="00195A37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9A764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Schriftwart(in)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41432" w:rsidRDefault="00841432" w:rsidP="00F401BA">
      <w:pPr>
        <w:spacing w:after="0"/>
        <w:rPr>
          <w:sz w:val="12"/>
          <w:szCs w:val="12"/>
        </w:rPr>
      </w:pPr>
    </w:p>
    <w:p w:rsidR="00841432" w:rsidRDefault="00841432" w:rsidP="00841432">
      <w:pPr>
        <w:spacing w:after="0"/>
      </w:pPr>
    </w:p>
    <w:p w:rsidR="00841432" w:rsidRPr="003A64BB" w:rsidRDefault="00841432" w:rsidP="00841432">
      <w:pPr>
        <w:spacing w:before="60" w:after="0"/>
        <w:ind w:left="68"/>
        <w:rPr>
          <w:rFonts w:cs="Arial"/>
          <w:sz w:val="16"/>
          <w:szCs w:val="16"/>
        </w:rPr>
      </w:pPr>
      <w:r w:rsidRPr="003A64BB">
        <w:rPr>
          <w:rFonts w:cs="Arial"/>
          <w:sz w:val="16"/>
          <w:szCs w:val="16"/>
        </w:rPr>
        <w:t>*</w:t>
      </w:r>
      <w:r w:rsidRPr="003A64BB">
        <w:rPr>
          <w:sz w:val="16"/>
          <w:szCs w:val="16"/>
        </w:rPr>
        <w:t>Bei unveränderter Amtsbesetzung genügt die Angabe der Mitgliedsnummer und des Namens.</w:t>
      </w:r>
    </w:p>
    <w:p w:rsidR="00841432" w:rsidRPr="00841432" w:rsidRDefault="00841432" w:rsidP="00841432">
      <w:pPr>
        <w:spacing w:after="0"/>
        <w:rPr>
          <w:sz w:val="2"/>
          <w:szCs w:val="2"/>
        </w:rPr>
      </w:pPr>
      <w:r>
        <w:br w:type="page"/>
      </w: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1383"/>
        <w:gridCol w:w="5380"/>
        <w:gridCol w:w="850"/>
        <w:gridCol w:w="1134"/>
        <w:gridCol w:w="851"/>
        <w:gridCol w:w="717"/>
      </w:tblGrid>
      <w:tr w:rsidR="00841432" w:rsidRPr="00C17685" w:rsidTr="00DD7838">
        <w:trPr>
          <w:trHeight w:val="340"/>
        </w:trPr>
        <w:tc>
          <w:tcPr>
            <w:tcW w:w="1383" w:type="dxa"/>
            <w:vAlign w:val="bottom"/>
          </w:tcPr>
          <w:p w:rsidR="00841432" w:rsidRPr="00C17685" w:rsidRDefault="00841432" w:rsidP="00DD783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br w:type="page"/>
            </w:r>
            <w:r w:rsidRPr="00C1768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841432" w:rsidRPr="00C17685" w:rsidRDefault="00841432" w:rsidP="00DD78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OG-Nr.: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841432" w:rsidRPr="00C17685" w:rsidRDefault="00841432" w:rsidP="00DD78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Pr="00C17685">
              <w:rPr>
                <w:rFonts w:cs="Arial"/>
                <w:sz w:val="18"/>
                <w:szCs w:val="18"/>
              </w:rPr>
              <w:t>-Nr.: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41432" w:rsidRDefault="00841432" w:rsidP="00841432">
      <w:pPr>
        <w:spacing w:after="0"/>
        <w:rPr>
          <w:rFonts w:cs="Arial"/>
          <w:b/>
          <w:szCs w:val="20"/>
        </w:rPr>
      </w:pPr>
    </w:p>
    <w:p w:rsidR="00841432" w:rsidRPr="0091178B" w:rsidRDefault="00841432" w:rsidP="00841432">
      <w:pPr>
        <w:spacing w:after="0"/>
        <w:rPr>
          <w:rFonts w:cs="Arial"/>
          <w:szCs w:val="20"/>
        </w:rPr>
      </w:pPr>
      <w:r w:rsidRPr="0091178B">
        <w:rPr>
          <w:rFonts w:cs="Arial"/>
          <w:b/>
          <w:szCs w:val="20"/>
        </w:rPr>
        <w:t>Zuwahl im Bedarfsfall</w:t>
      </w:r>
      <w:r w:rsidRPr="0091178B">
        <w:rPr>
          <w:rFonts w:cs="Arial"/>
          <w:szCs w:val="20"/>
        </w:rPr>
        <w:t xml:space="preserve"> (gem § 17 Abs. 1 + 2 der Satzung der Ortsgruppen):</w:t>
      </w:r>
    </w:p>
    <w:p w:rsidR="00841432" w:rsidRDefault="00841432" w:rsidP="00841432">
      <w:pPr>
        <w:spacing w:after="0"/>
      </w:pPr>
    </w:p>
    <w:p w:rsidR="00841432" w:rsidRPr="00841432" w:rsidRDefault="00841432" w:rsidP="00841432">
      <w:pPr>
        <w:spacing w:after="0"/>
        <w:rPr>
          <w:sz w:val="2"/>
          <w:szCs w:val="2"/>
        </w:rPr>
      </w:pPr>
    </w:p>
    <w:tbl>
      <w:tblPr>
        <w:tblW w:w="10315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9"/>
      </w:tblGrid>
      <w:tr w:rsidR="009A764B" w:rsidRPr="00C17685" w:rsidTr="00841432">
        <w:trPr>
          <w:trHeight w:val="340"/>
        </w:trPr>
        <w:tc>
          <w:tcPr>
            <w:tcW w:w="2093" w:type="dxa"/>
            <w:vAlign w:val="bottom"/>
          </w:tcPr>
          <w:p w:rsidR="009A764B" w:rsidRPr="00C17685" w:rsidRDefault="0084143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sz w:val="12"/>
                <w:szCs w:val="12"/>
              </w:rPr>
              <w:br w:type="page"/>
            </w:r>
            <w:r w:rsidR="009A764B" w:rsidRPr="00C17685">
              <w:rPr>
                <w:rFonts w:cs="Arial"/>
                <w:b/>
                <w:sz w:val="18"/>
                <w:szCs w:val="18"/>
              </w:rPr>
              <w:t>Kassenwart(in)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vAlign w:val="bottom"/>
          </w:tcPr>
          <w:p w:rsidR="009A764B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841432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841432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841432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5555" w:rsidRPr="000D5555" w:rsidRDefault="009E5DB4" w:rsidP="000D02C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90342" w:rsidRPr="00C17685" w:rsidTr="00841432">
        <w:trPr>
          <w:trHeight w:val="340"/>
        </w:trPr>
        <w:tc>
          <w:tcPr>
            <w:tcW w:w="2093" w:type="dxa"/>
            <w:vAlign w:val="bottom"/>
          </w:tcPr>
          <w:p w:rsidR="00841432" w:rsidRDefault="00841432" w:rsidP="00841432">
            <w:pPr>
              <w:spacing w:after="0"/>
            </w:pPr>
          </w:p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C17685">
              <w:rPr>
                <w:rFonts w:cs="Arial"/>
                <w:b/>
                <w:sz w:val="18"/>
                <w:szCs w:val="18"/>
              </w:rPr>
              <w:t>stellv</w:t>
            </w:r>
            <w:proofErr w:type="gramEnd"/>
            <w:r w:rsidRPr="00C17685">
              <w:rPr>
                <w:rFonts w:cs="Arial"/>
                <w:b/>
                <w:sz w:val="18"/>
                <w:szCs w:val="18"/>
              </w:rPr>
              <w:t>. Zuchtwart(in)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841432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9E5DB4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841432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841432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C17685">
              <w:rPr>
                <w:rFonts w:cs="Arial"/>
                <w:b/>
                <w:sz w:val="18"/>
                <w:szCs w:val="18"/>
              </w:rPr>
              <w:t>stellv</w:t>
            </w:r>
            <w:proofErr w:type="gramEnd"/>
            <w:r w:rsidRPr="00C17685">
              <w:rPr>
                <w:rFonts w:cs="Arial"/>
                <w:b/>
                <w:sz w:val="18"/>
                <w:szCs w:val="18"/>
              </w:rPr>
              <w:t>. Ausbildungswart(in)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9E5DB4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Sportbeauftragte(r)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 w:val="restart"/>
            <w:vAlign w:val="bottom"/>
          </w:tcPr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9B5C60" w:rsidRPr="00C17685" w:rsidRDefault="009E5DB4" w:rsidP="00C17685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9B5C60" w:rsidRPr="00C17685" w:rsidRDefault="009E5DB4" w:rsidP="00C17685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="009B5C60" w:rsidRPr="00C17685">
              <w:rPr>
                <w:rFonts w:cs="Arial"/>
                <w:szCs w:val="20"/>
              </w:rPr>
              <w:tab/>
            </w:r>
            <w:r w:rsidR="009B5C60" w:rsidRPr="00C17685">
              <w:rPr>
                <w:rFonts w:cs="Arial"/>
                <w:sz w:val="14"/>
                <w:szCs w:val="14"/>
              </w:rPr>
              <w:t>Erwerb im Lauf der</w:t>
            </w:r>
            <w:r w:rsidR="009B5C60" w:rsidRPr="00C17685">
              <w:rPr>
                <w:rFonts w:cs="Arial"/>
                <w:sz w:val="14"/>
                <w:szCs w:val="14"/>
              </w:rPr>
              <w:br/>
            </w:r>
            <w:r w:rsidR="009B5C60"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9F0ECD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B5C60" w:rsidRPr="00C17685" w:rsidTr="00C17685">
        <w:trPr>
          <w:trHeight w:val="340"/>
        </w:trPr>
        <w:tc>
          <w:tcPr>
            <w:tcW w:w="2093" w:type="dxa"/>
            <w:vMerge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B5C60" w:rsidRPr="00C17685" w:rsidRDefault="009B5C60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C60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41432" w:rsidRDefault="00841432"/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841432" w:rsidRPr="00C17685" w:rsidTr="00DD7838">
        <w:trPr>
          <w:trHeight w:val="340"/>
        </w:trPr>
        <w:tc>
          <w:tcPr>
            <w:tcW w:w="2093" w:type="dxa"/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pacing w:val="-12"/>
                <w:sz w:val="18"/>
                <w:szCs w:val="18"/>
              </w:rPr>
              <w:t>Beauftragte(r) für Spezialhundeausbildung</w:t>
            </w:r>
          </w:p>
        </w:tc>
        <w:tc>
          <w:tcPr>
            <w:tcW w:w="1276" w:type="dxa"/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841432" w:rsidRPr="00C17685" w:rsidRDefault="00841432" w:rsidP="00DD783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841432" w:rsidRPr="00C17685" w:rsidTr="00DD7838">
        <w:trPr>
          <w:trHeight w:val="340"/>
        </w:trPr>
        <w:tc>
          <w:tcPr>
            <w:tcW w:w="2093" w:type="dxa"/>
            <w:vMerge w:val="restart"/>
            <w:vAlign w:val="bottom"/>
          </w:tcPr>
          <w:p w:rsidR="00841432" w:rsidRPr="00C17685" w:rsidRDefault="00841432" w:rsidP="00DD7838">
            <w:pPr>
              <w:tabs>
                <w:tab w:val="left" w:pos="270"/>
              </w:tabs>
              <w:spacing w:after="0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Cs w:val="20"/>
              </w:rPr>
              <w:tab/>
            </w:r>
            <w:r w:rsidRPr="00C17685">
              <w:rPr>
                <w:rFonts w:cs="Arial"/>
                <w:sz w:val="14"/>
                <w:szCs w:val="14"/>
              </w:rPr>
              <w:t>Lizenz vorhanden</w:t>
            </w:r>
          </w:p>
          <w:p w:rsidR="00841432" w:rsidRPr="00C17685" w:rsidRDefault="00841432" w:rsidP="00DD7838">
            <w:pPr>
              <w:tabs>
                <w:tab w:val="left" w:pos="270"/>
              </w:tabs>
              <w:spacing w:after="0"/>
              <w:rPr>
                <w:rFonts w:cs="Arial"/>
                <w:szCs w:val="20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Cs w:val="20"/>
              </w:rPr>
              <w:tab/>
            </w:r>
            <w:r w:rsidRPr="00C17685">
              <w:rPr>
                <w:rFonts w:cs="Arial"/>
                <w:sz w:val="14"/>
                <w:szCs w:val="14"/>
              </w:rPr>
              <w:t>Bestandschutz</w:t>
            </w:r>
          </w:p>
          <w:p w:rsidR="00841432" w:rsidRPr="00C17685" w:rsidRDefault="00841432" w:rsidP="00DD7838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Cs w:val="20"/>
              </w:rPr>
              <w:tab/>
            </w:r>
            <w:r w:rsidRPr="00C17685">
              <w:rPr>
                <w:rFonts w:cs="Arial"/>
                <w:sz w:val="14"/>
                <w:szCs w:val="14"/>
              </w:rPr>
              <w:t>Erwerb im Lauf der</w:t>
            </w:r>
            <w:r w:rsidRPr="00C17685">
              <w:rPr>
                <w:rFonts w:cs="Arial"/>
                <w:sz w:val="14"/>
                <w:szCs w:val="14"/>
              </w:rPr>
              <w:br/>
            </w:r>
            <w:r w:rsidRPr="00C17685">
              <w:rPr>
                <w:rFonts w:cs="Arial"/>
                <w:sz w:val="14"/>
                <w:szCs w:val="14"/>
              </w:rPr>
              <w:tab/>
              <w:t>Amtsperiode zugesichert</w:t>
            </w:r>
          </w:p>
        </w:tc>
        <w:tc>
          <w:tcPr>
            <w:tcW w:w="1276" w:type="dxa"/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1432" w:rsidRPr="00C17685" w:rsidTr="00DD7838">
        <w:trPr>
          <w:trHeight w:val="340"/>
        </w:trPr>
        <w:tc>
          <w:tcPr>
            <w:tcW w:w="2093" w:type="dxa"/>
            <w:vMerge/>
            <w:vAlign w:val="bottom"/>
          </w:tcPr>
          <w:p w:rsidR="00841432" w:rsidRPr="00C17685" w:rsidRDefault="00841432" w:rsidP="00DD78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41432" w:rsidRPr="00C17685" w:rsidTr="00DD7838">
        <w:trPr>
          <w:trHeight w:val="340"/>
        </w:trPr>
        <w:tc>
          <w:tcPr>
            <w:tcW w:w="2093" w:type="dxa"/>
            <w:vMerge/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432" w:rsidRPr="00C17685" w:rsidRDefault="00841432" w:rsidP="00DD783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41432" w:rsidRDefault="00841432" w:rsidP="00841432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1. Beisitze</w:t>
            </w:r>
            <w:r w:rsidR="00F31CF8" w:rsidRPr="00C17685">
              <w:rPr>
                <w:rFonts w:cs="Arial"/>
                <w:b/>
                <w:sz w:val="18"/>
                <w:szCs w:val="18"/>
              </w:rPr>
              <w:t>r</w:t>
            </w:r>
            <w:r w:rsidR="007E4DAC" w:rsidRPr="00C17685">
              <w:rPr>
                <w:rFonts w:cs="Arial"/>
                <w:b/>
                <w:sz w:val="18"/>
                <w:szCs w:val="18"/>
              </w:rPr>
              <w:t>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A17CB" w:rsidRDefault="003A17CB" w:rsidP="003A17CB">
      <w:pPr>
        <w:spacing w:after="0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2977"/>
        <w:gridCol w:w="3968"/>
      </w:tblGrid>
      <w:tr w:rsidR="00F90342" w:rsidRPr="00C17685" w:rsidTr="00C17685">
        <w:trPr>
          <w:trHeight w:val="340"/>
        </w:trPr>
        <w:tc>
          <w:tcPr>
            <w:tcW w:w="2093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17685">
              <w:rPr>
                <w:rFonts w:cs="Arial"/>
                <w:b/>
                <w:sz w:val="18"/>
                <w:szCs w:val="18"/>
              </w:rPr>
              <w:t>2. Beisitze</w:t>
            </w:r>
            <w:r w:rsidR="00F31CF8" w:rsidRPr="00C17685">
              <w:rPr>
                <w:rFonts w:cs="Arial"/>
                <w:b/>
                <w:sz w:val="18"/>
                <w:szCs w:val="18"/>
              </w:rPr>
              <w:t>r</w:t>
            </w:r>
            <w:r w:rsidR="007E4DAC" w:rsidRPr="00C17685">
              <w:rPr>
                <w:rFonts w:cs="Arial"/>
                <w:b/>
                <w:sz w:val="18"/>
                <w:szCs w:val="18"/>
              </w:rPr>
              <w:t>(in)</w:t>
            </w:r>
          </w:p>
        </w:tc>
        <w:tc>
          <w:tcPr>
            <w:tcW w:w="1276" w:type="dxa"/>
            <w:vAlign w:val="bottom"/>
          </w:tcPr>
          <w:p w:rsidR="00F90342" w:rsidRPr="00C17685" w:rsidRDefault="00F90342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90342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vAlign w:val="bottom"/>
          </w:tcPr>
          <w:p w:rsidR="00F90342" w:rsidRPr="00C17685" w:rsidRDefault="009E5DB4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Neu im Amt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Komm. berufen </w:t>
            </w:r>
            <w:r w:rsidRPr="009E5DB4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D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E5DB4">
              <w:rPr>
                <w:rFonts w:cs="Arial"/>
                <w:sz w:val="16"/>
                <w:szCs w:val="16"/>
              </w:rPr>
            </w:r>
            <w:r w:rsidRPr="009E5DB4">
              <w:rPr>
                <w:rFonts w:cs="Arial"/>
                <w:sz w:val="16"/>
                <w:szCs w:val="16"/>
              </w:rPr>
              <w:fldChar w:fldCharType="end"/>
            </w:r>
            <w:r w:rsidRPr="00C17685">
              <w:rPr>
                <w:rFonts w:cs="Arial"/>
                <w:sz w:val="14"/>
                <w:szCs w:val="14"/>
              </w:rPr>
              <w:t xml:space="preserve"> Keine Veränderung*</w:t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8DB" w:rsidRPr="00C17685" w:rsidTr="00C17685">
        <w:trPr>
          <w:trHeight w:val="340"/>
        </w:trPr>
        <w:tc>
          <w:tcPr>
            <w:tcW w:w="2093" w:type="dxa"/>
            <w:vAlign w:val="bottom"/>
          </w:tcPr>
          <w:p w:rsidR="005928DB" w:rsidRPr="00C17685" w:rsidRDefault="005928DB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928DB" w:rsidRPr="00C17685" w:rsidRDefault="005928D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8DB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A020E" w:rsidRPr="00FE1393" w:rsidRDefault="008A020E" w:rsidP="0091178B">
      <w:pPr>
        <w:pBdr>
          <w:bottom w:val="single" w:sz="12" w:space="1" w:color="auto"/>
        </w:pBdr>
        <w:rPr>
          <w:rFonts w:cs="Arial"/>
          <w:sz w:val="6"/>
          <w:szCs w:val="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708"/>
        <w:gridCol w:w="4678"/>
      </w:tblGrid>
      <w:tr w:rsidR="0091178B" w:rsidRPr="00C17685" w:rsidTr="00C17685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1178B" w:rsidRPr="00C17685" w:rsidTr="00C1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Ortsgruppen-Vorsitzende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Landesgruppen-Vorsitzende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  <w:r w:rsidR="002630F9" w:rsidRPr="00C17685">
              <w:rPr>
                <w:rFonts w:cs="Arial"/>
                <w:sz w:val="12"/>
                <w:szCs w:val="12"/>
              </w:rPr>
              <w:t>/LG-Beauftragte(r)</w:t>
            </w:r>
          </w:p>
        </w:tc>
      </w:tr>
    </w:tbl>
    <w:p w:rsidR="00E138D1" w:rsidRDefault="009F0ECD" w:rsidP="00C635D3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Bitte senden Sie die ausgefüllte Vorstandsmeldung in dreifacher Ausfertigung an Ihre Landesgruppe</w:t>
      </w:r>
    </w:p>
    <w:sectPr w:rsidR="00E138D1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D9" w:rsidRDefault="00627BD9">
      <w:pPr>
        <w:spacing w:after="0"/>
      </w:pPr>
      <w:r>
        <w:separator/>
      </w:r>
    </w:p>
  </w:endnote>
  <w:endnote w:type="continuationSeparator" w:id="0">
    <w:p w:rsidR="00627BD9" w:rsidRDefault="00627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31033B">
      <w:rPr>
        <w:sz w:val="18"/>
        <w:lang w:val="it-IT"/>
      </w:rPr>
      <w:t>74002-0 • Telefax 0821 74002-904</w:t>
    </w:r>
    <w:r w:rsidRPr="00226B75">
      <w:rPr>
        <w:sz w:val="18"/>
        <w:lang w:val="it-IT"/>
      </w:rPr>
      <w:t xml:space="preserve"> • E-Mail </w:t>
    </w:r>
    <w:r w:rsidR="00717C4D">
      <w:rPr>
        <w:sz w:val="18"/>
        <w:lang w:val="it-IT"/>
      </w:rPr>
      <w:t>mitglied</w:t>
    </w:r>
    <w:r w:rsidRPr="00226B75">
      <w:rPr>
        <w:sz w:val="18"/>
        <w:lang w:val="it-IT"/>
      </w:rPr>
      <w:t>@schaeferhunde.de • www.schaeferhunde.de</w:t>
    </w: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CA6961" w:rsidRPr="002D358B" w:rsidRDefault="002D565C" w:rsidP="00616757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form_mw_106</w:t>
    </w:r>
    <w:r w:rsidR="00616757">
      <w:rPr>
        <w:sz w:val="14"/>
      </w:rPr>
      <w:t xml:space="preserve"> • </w:t>
    </w:r>
    <w:r w:rsidR="003A64BB">
      <w:rPr>
        <w:sz w:val="14"/>
      </w:rPr>
      <w:t>14.10.2020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D9" w:rsidRDefault="00627BD9">
      <w:pPr>
        <w:spacing w:after="0"/>
      </w:pPr>
      <w:r>
        <w:separator/>
      </w:r>
    </w:p>
  </w:footnote>
  <w:footnote w:type="continuationSeparator" w:id="0">
    <w:p w:rsidR="00627BD9" w:rsidRDefault="00627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CA6961" w:rsidRPr="002D358B" w:rsidTr="00C17685">
      <w:tc>
        <w:tcPr>
          <w:tcW w:w="8330" w:type="dxa"/>
        </w:tcPr>
        <w:p w:rsidR="00CA6961" w:rsidRPr="00C17685" w:rsidRDefault="00CA6961">
          <w:pPr>
            <w:pStyle w:val="Kopfzeile"/>
            <w:rPr>
              <w:b/>
              <w:sz w:val="32"/>
            </w:rPr>
          </w:pPr>
          <w:r w:rsidRPr="00C17685">
            <w:rPr>
              <w:b/>
              <w:sz w:val="32"/>
            </w:rPr>
            <w:t>Verein für Deutsche Schäferhund</w:t>
          </w:r>
          <w:r w:rsidR="00087A3C" w:rsidRPr="00C17685">
            <w:rPr>
              <w:b/>
              <w:sz w:val="32"/>
            </w:rPr>
            <w:t>e</w:t>
          </w:r>
          <w:r w:rsidRPr="00C17685">
            <w:rPr>
              <w:b/>
              <w:sz w:val="32"/>
            </w:rPr>
            <w:t xml:space="preserve"> (SV) e.V.</w:t>
          </w:r>
        </w:p>
        <w:p w:rsidR="00CA6961" w:rsidRPr="00C17685" w:rsidRDefault="00CA6961" w:rsidP="00C17685">
          <w:pPr>
            <w:pStyle w:val="Kopfzeile"/>
            <w:spacing w:after="180"/>
            <w:rPr>
              <w:sz w:val="22"/>
            </w:rPr>
          </w:pPr>
          <w:r w:rsidRPr="00C1768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CA6961" w:rsidRPr="002D358B" w:rsidRDefault="00CA6961" w:rsidP="00C17685">
          <w:pPr>
            <w:pStyle w:val="Kopfzeile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3.75pt">
                <v:imagedata r:id="rId1" o:title="SV_Schriftzug_Form_grau"/>
              </v:shape>
            </w:pict>
          </w:r>
        </w:p>
      </w:tc>
    </w:tr>
  </w:tbl>
  <w:p w:rsidR="001126B5" w:rsidRPr="00341CD4" w:rsidRDefault="001126B5" w:rsidP="001126B5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04155"/>
    <w:multiLevelType w:val="hybridMultilevel"/>
    <w:tmpl w:val="92FA12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EBC0DNpiXQcAb7bPTj7Bf3JBxQqvXP6Fk+NY8kBSdghKUpddsnNDj4NszNzGtTZ3C45XgVslLNaAU0Ni6WJzug==" w:salt="2EF/Jk01JofGHk75hMei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F6D"/>
    <w:rsid w:val="0000047A"/>
    <w:rsid w:val="00007622"/>
    <w:rsid w:val="00024AD3"/>
    <w:rsid w:val="00035232"/>
    <w:rsid w:val="00087A3C"/>
    <w:rsid w:val="000D02C6"/>
    <w:rsid w:val="000D4FD5"/>
    <w:rsid w:val="000D5555"/>
    <w:rsid w:val="000E7122"/>
    <w:rsid w:val="000F6B16"/>
    <w:rsid w:val="000F7CBF"/>
    <w:rsid w:val="00104F18"/>
    <w:rsid w:val="001126B5"/>
    <w:rsid w:val="001411DC"/>
    <w:rsid w:val="001571AD"/>
    <w:rsid w:val="001674EC"/>
    <w:rsid w:val="00195A37"/>
    <w:rsid w:val="00196B8C"/>
    <w:rsid w:val="001A3EA2"/>
    <w:rsid w:val="001C088D"/>
    <w:rsid w:val="001E2449"/>
    <w:rsid w:val="001E32DC"/>
    <w:rsid w:val="001E6A63"/>
    <w:rsid w:val="00204957"/>
    <w:rsid w:val="0020565B"/>
    <w:rsid w:val="0022692D"/>
    <w:rsid w:val="00226B75"/>
    <w:rsid w:val="002630F9"/>
    <w:rsid w:val="002669B0"/>
    <w:rsid w:val="00270300"/>
    <w:rsid w:val="002719EA"/>
    <w:rsid w:val="002741C8"/>
    <w:rsid w:val="00277FBD"/>
    <w:rsid w:val="002D3846"/>
    <w:rsid w:val="002D565C"/>
    <w:rsid w:val="0031033B"/>
    <w:rsid w:val="003306EF"/>
    <w:rsid w:val="003412A9"/>
    <w:rsid w:val="00341CD4"/>
    <w:rsid w:val="00344C10"/>
    <w:rsid w:val="003547F3"/>
    <w:rsid w:val="00390E2E"/>
    <w:rsid w:val="003A17CB"/>
    <w:rsid w:val="003A64BB"/>
    <w:rsid w:val="00425B96"/>
    <w:rsid w:val="004271E3"/>
    <w:rsid w:val="0045753C"/>
    <w:rsid w:val="00457F92"/>
    <w:rsid w:val="00461993"/>
    <w:rsid w:val="00470D60"/>
    <w:rsid w:val="00487AD2"/>
    <w:rsid w:val="004A3C1A"/>
    <w:rsid w:val="004D77BD"/>
    <w:rsid w:val="004E1A7F"/>
    <w:rsid w:val="004F5643"/>
    <w:rsid w:val="005047A9"/>
    <w:rsid w:val="00514B4D"/>
    <w:rsid w:val="00515142"/>
    <w:rsid w:val="00515C1A"/>
    <w:rsid w:val="00517845"/>
    <w:rsid w:val="005326BA"/>
    <w:rsid w:val="00535DAD"/>
    <w:rsid w:val="00541B52"/>
    <w:rsid w:val="00546272"/>
    <w:rsid w:val="00556F95"/>
    <w:rsid w:val="0057514B"/>
    <w:rsid w:val="00581BC0"/>
    <w:rsid w:val="005928DB"/>
    <w:rsid w:val="005B3228"/>
    <w:rsid w:val="005B7D8A"/>
    <w:rsid w:val="005D388A"/>
    <w:rsid w:val="005D3D5A"/>
    <w:rsid w:val="005D64A2"/>
    <w:rsid w:val="005E732F"/>
    <w:rsid w:val="00607DC2"/>
    <w:rsid w:val="00616757"/>
    <w:rsid w:val="006201A2"/>
    <w:rsid w:val="00623592"/>
    <w:rsid w:val="00627BD9"/>
    <w:rsid w:val="00637181"/>
    <w:rsid w:val="00645B35"/>
    <w:rsid w:val="006514A3"/>
    <w:rsid w:val="00652864"/>
    <w:rsid w:val="006552C9"/>
    <w:rsid w:val="0067282B"/>
    <w:rsid w:val="00695C22"/>
    <w:rsid w:val="006978EE"/>
    <w:rsid w:val="006A3C16"/>
    <w:rsid w:val="006A482F"/>
    <w:rsid w:val="006C06F2"/>
    <w:rsid w:val="007017A0"/>
    <w:rsid w:val="00717C4D"/>
    <w:rsid w:val="007272C4"/>
    <w:rsid w:val="00727CE4"/>
    <w:rsid w:val="00727DB1"/>
    <w:rsid w:val="007516A5"/>
    <w:rsid w:val="007579E3"/>
    <w:rsid w:val="00761708"/>
    <w:rsid w:val="0076249A"/>
    <w:rsid w:val="00766F32"/>
    <w:rsid w:val="007C2038"/>
    <w:rsid w:val="007D02D3"/>
    <w:rsid w:val="007D7FE2"/>
    <w:rsid w:val="007E4DAC"/>
    <w:rsid w:val="007E7575"/>
    <w:rsid w:val="008059C8"/>
    <w:rsid w:val="0083344D"/>
    <w:rsid w:val="00834055"/>
    <w:rsid w:val="00841432"/>
    <w:rsid w:val="0086140A"/>
    <w:rsid w:val="0086266F"/>
    <w:rsid w:val="008803BF"/>
    <w:rsid w:val="00891E73"/>
    <w:rsid w:val="00893343"/>
    <w:rsid w:val="008A020E"/>
    <w:rsid w:val="008B49CB"/>
    <w:rsid w:val="008C09B4"/>
    <w:rsid w:val="008C3169"/>
    <w:rsid w:val="008C7921"/>
    <w:rsid w:val="008E230C"/>
    <w:rsid w:val="008F2356"/>
    <w:rsid w:val="0091178B"/>
    <w:rsid w:val="0092452D"/>
    <w:rsid w:val="0093398B"/>
    <w:rsid w:val="009466A9"/>
    <w:rsid w:val="009479FE"/>
    <w:rsid w:val="00956646"/>
    <w:rsid w:val="00990188"/>
    <w:rsid w:val="009A764B"/>
    <w:rsid w:val="009B5C60"/>
    <w:rsid w:val="009C111A"/>
    <w:rsid w:val="009E26B0"/>
    <w:rsid w:val="009E5DB4"/>
    <w:rsid w:val="009E748F"/>
    <w:rsid w:val="009F0ECD"/>
    <w:rsid w:val="00A16450"/>
    <w:rsid w:val="00A1714E"/>
    <w:rsid w:val="00A64B50"/>
    <w:rsid w:val="00A861C2"/>
    <w:rsid w:val="00A949AC"/>
    <w:rsid w:val="00AC3B08"/>
    <w:rsid w:val="00AD3671"/>
    <w:rsid w:val="00AE5126"/>
    <w:rsid w:val="00B016DF"/>
    <w:rsid w:val="00B1259F"/>
    <w:rsid w:val="00B336DB"/>
    <w:rsid w:val="00B61D5E"/>
    <w:rsid w:val="00B64326"/>
    <w:rsid w:val="00B80866"/>
    <w:rsid w:val="00B90F7A"/>
    <w:rsid w:val="00B96399"/>
    <w:rsid w:val="00BB6FD2"/>
    <w:rsid w:val="00BD07BC"/>
    <w:rsid w:val="00BF3603"/>
    <w:rsid w:val="00C0457D"/>
    <w:rsid w:val="00C112F4"/>
    <w:rsid w:val="00C153B9"/>
    <w:rsid w:val="00C17685"/>
    <w:rsid w:val="00C27D5F"/>
    <w:rsid w:val="00C27FD7"/>
    <w:rsid w:val="00C36058"/>
    <w:rsid w:val="00C360E9"/>
    <w:rsid w:val="00C43B88"/>
    <w:rsid w:val="00C46F62"/>
    <w:rsid w:val="00C63574"/>
    <w:rsid w:val="00C635D3"/>
    <w:rsid w:val="00CA0582"/>
    <w:rsid w:val="00CA3815"/>
    <w:rsid w:val="00CA6961"/>
    <w:rsid w:val="00CA73B4"/>
    <w:rsid w:val="00CB07C6"/>
    <w:rsid w:val="00CC5544"/>
    <w:rsid w:val="00CF22A7"/>
    <w:rsid w:val="00CF236C"/>
    <w:rsid w:val="00D0269F"/>
    <w:rsid w:val="00D15CE1"/>
    <w:rsid w:val="00D5097C"/>
    <w:rsid w:val="00D629F2"/>
    <w:rsid w:val="00D77834"/>
    <w:rsid w:val="00D9537C"/>
    <w:rsid w:val="00DC63F3"/>
    <w:rsid w:val="00DD7838"/>
    <w:rsid w:val="00DE0FCE"/>
    <w:rsid w:val="00E138D1"/>
    <w:rsid w:val="00E13917"/>
    <w:rsid w:val="00E32588"/>
    <w:rsid w:val="00E37E2E"/>
    <w:rsid w:val="00E5343E"/>
    <w:rsid w:val="00E56F53"/>
    <w:rsid w:val="00E8303D"/>
    <w:rsid w:val="00E90967"/>
    <w:rsid w:val="00EA5518"/>
    <w:rsid w:val="00EB0E9C"/>
    <w:rsid w:val="00EB1F2F"/>
    <w:rsid w:val="00EC2759"/>
    <w:rsid w:val="00EC50EE"/>
    <w:rsid w:val="00EF703C"/>
    <w:rsid w:val="00F22F87"/>
    <w:rsid w:val="00F31CF8"/>
    <w:rsid w:val="00F3233B"/>
    <w:rsid w:val="00F401BA"/>
    <w:rsid w:val="00F41225"/>
    <w:rsid w:val="00F42156"/>
    <w:rsid w:val="00F439D2"/>
    <w:rsid w:val="00F44009"/>
    <w:rsid w:val="00F50DBF"/>
    <w:rsid w:val="00F53A55"/>
    <w:rsid w:val="00F57D37"/>
    <w:rsid w:val="00F76107"/>
    <w:rsid w:val="00F90342"/>
    <w:rsid w:val="00FC0497"/>
    <w:rsid w:val="00FE139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B690DE0-0974-471C-B022-F4B4F11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  <w:rsid w:val="00CE26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2</Pages>
  <Words>436</Words>
  <Characters>4915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Schulz</cp:lastModifiedBy>
  <cp:revision>2</cp:revision>
  <cp:lastPrinted>2016-10-04T13:07:00Z</cp:lastPrinted>
  <dcterms:created xsi:type="dcterms:W3CDTF">2021-02-28T05:44:00Z</dcterms:created>
  <dcterms:modified xsi:type="dcterms:W3CDTF">2021-02-28T05:44:00Z</dcterms:modified>
</cp:coreProperties>
</file>