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61" w:rsidRDefault="001674EC" w:rsidP="001126B5">
      <w:pPr>
        <w:spacing w:after="0"/>
        <w:rPr>
          <w:rFonts w:cs="Arial"/>
          <w:sz w:val="32"/>
          <w:szCs w:val="32"/>
        </w:rPr>
      </w:pPr>
      <w:bookmarkStart w:id="0" w:name="_GoBack"/>
      <w:bookmarkEnd w:id="0"/>
      <w:r>
        <w:rPr>
          <w:rFonts w:cs="Arial"/>
          <w:sz w:val="32"/>
          <w:szCs w:val="32"/>
        </w:rPr>
        <w:t>Ortsgruppen</w:t>
      </w:r>
      <w:r w:rsidR="00727CE4">
        <w:rPr>
          <w:rFonts w:cs="Arial"/>
          <w:sz w:val="32"/>
          <w:szCs w:val="32"/>
        </w:rPr>
        <w:t>-</w:t>
      </w:r>
      <w:r w:rsidR="00CA0582" w:rsidRPr="00AE5126">
        <w:rPr>
          <w:rFonts w:cs="Arial"/>
          <w:sz w:val="32"/>
          <w:szCs w:val="32"/>
        </w:rPr>
        <w:t>Vorstandsmeldung</w:t>
      </w:r>
      <w:r w:rsidR="000F6B16">
        <w:rPr>
          <w:rFonts w:cs="Arial"/>
          <w:sz w:val="32"/>
          <w:szCs w:val="32"/>
        </w:rPr>
        <w:t xml:space="preserve"> </w:t>
      </w:r>
      <w:r w:rsidR="00835328">
        <w:rPr>
          <w:rFonts w:cs="Arial"/>
          <w:sz w:val="32"/>
          <w:szCs w:val="32"/>
        </w:rPr>
        <w:t>–</w:t>
      </w:r>
      <w:r w:rsidR="00D76E75">
        <w:rPr>
          <w:rFonts w:cs="Arial"/>
          <w:sz w:val="32"/>
          <w:szCs w:val="32"/>
        </w:rPr>
        <w:t xml:space="preserve"> </w:t>
      </w:r>
      <w:r w:rsidR="00C107BA">
        <w:rPr>
          <w:rFonts w:cs="Arial"/>
          <w:sz w:val="32"/>
          <w:szCs w:val="32"/>
        </w:rPr>
        <w:t>KOMMISSARISCHE BESETZUNG</w:t>
      </w:r>
    </w:p>
    <w:tbl>
      <w:tblPr>
        <w:tblW w:w="10450" w:type="dxa"/>
        <w:tblLook w:val="01E0" w:firstRow="1" w:lastRow="1" w:firstColumn="1" w:lastColumn="1" w:noHBand="0" w:noVBand="0"/>
      </w:tblPr>
      <w:tblGrid>
        <w:gridCol w:w="1380"/>
        <w:gridCol w:w="287"/>
        <w:gridCol w:w="568"/>
        <w:gridCol w:w="849"/>
        <w:gridCol w:w="1717"/>
        <w:gridCol w:w="682"/>
        <w:gridCol w:w="438"/>
        <w:gridCol w:w="694"/>
        <w:gridCol w:w="148"/>
        <w:gridCol w:w="417"/>
        <w:gridCol w:w="432"/>
        <w:gridCol w:w="1134"/>
        <w:gridCol w:w="850"/>
        <w:gridCol w:w="705"/>
        <w:gridCol w:w="13"/>
        <w:gridCol w:w="136"/>
      </w:tblGrid>
      <w:tr w:rsidR="00C36058" w:rsidRPr="00C17685" w:rsidTr="004E1A7F">
        <w:trPr>
          <w:gridAfter w:val="1"/>
          <w:wAfter w:w="136" w:type="dxa"/>
          <w:trHeight w:val="340"/>
        </w:trPr>
        <w:tc>
          <w:tcPr>
            <w:tcW w:w="1380" w:type="dxa"/>
            <w:vAlign w:val="bottom"/>
          </w:tcPr>
          <w:p w:rsidR="00C36058" w:rsidRPr="00C17685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Ortsgruppe:</w:t>
            </w:r>
          </w:p>
        </w:tc>
        <w:tc>
          <w:tcPr>
            <w:tcW w:w="5383" w:type="dxa"/>
            <w:gridSpan w:val="8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49" w:type="dxa"/>
            <w:gridSpan w:val="2"/>
            <w:vAlign w:val="bottom"/>
          </w:tcPr>
          <w:p w:rsidR="00C36058" w:rsidRPr="00C17685" w:rsidRDefault="00C36058" w:rsidP="00C3605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OG-Nr.: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0" w:type="dxa"/>
            <w:vAlign w:val="bottom"/>
          </w:tcPr>
          <w:p w:rsidR="00C36058" w:rsidRPr="00C17685" w:rsidRDefault="00C36058" w:rsidP="00C3605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LG</w:t>
            </w:r>
            <w:r w:rsidRPr="00C17685">
              <w:rPr>
                <w:rFonts w:cs="Arial"/>
                <w:sz w:val="18"/>
                <w:szCs w:val="18"/>
              </w:rPr>
              <w:t>-Nr.: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36058" w:rsidRPr="00C17685" w:rsidTr="004E1A7F">
        <w:trPr>
          <w:gridAfter w:val="2"/>
          <w:wAfter w:w="149" w:type="dxa"/>
          <w:trHeight w:val="340"/>
        </w:trPr>
        <w:tc>
          <w:tcPr>
            <w:tcW w:w="1380" w:type="dxa"/>
            <w:vAlign w:val="bottom"/>
          </w:tcPr>
          <w:p w:rsidR="00C36058" w:rsidRPr="00C17685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</w:t>
            </w:r>
            <w:r w:rsidRPr="00C1768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103" w:type="dxa"/>
            <w:gridSpan w:val="5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2" w:type="dxa"/>
            <w:gridSpan w:val="2"/>
            <w:vAlign w:val="bottom"/>
          </w:tcPr>
          <w:p w:rsidR="00C36058" w:rsidRPr="00C17685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Telefax</w:t>
            </w:r>
            <w:r w:rsidRPr="00C1768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36058" w:rsidRPr="00C17685" w:rsidTr="004E1A7F">
        <w:trPr>
          <w:gridAfter w:val="2"/>
          <w:wAfter w:w="149" w:type="dxa"/>
          <w:trHeight w:val="340"/>
        </w:trPr>
        <w:tc>
          <w:tcPr>
            <w:tcW w:w="1380" w:type="dxa"/>
            <w:vAlign w:val="bottom"/>
          </w:tcPr>
          <w:p w:rsidR="00C36058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2" w:type="dxa"/>
            <w:gridSpan w:val="2"/>
            <w:vAlign w:val="bottom"/>
          </w:tcPr>
          <w:p w:rsidR="00C36058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Homepage: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A70D5F" w:rsidRPr="00C17685" w:rsidTr="00C107BA">
        <w:trPr>
          <w:gridAfter w:val="9"/>
          <w:wAfter w:w="4529" w:type="dxa"/>
          <w:trHeight w:val="340"/>
        </w:trPr>
        <w:tc>
          <w:tcPr>
            <w:tcW w:w="2235" w:type="dxa"/>
            <w:gridSpan w:val="3"/>
            <w:vAlign w:val="bottom"/>
          </w:tcPr>
          <w:p w:rsidR="00A70D5F" w:rsidRPr="00C17685" w:rsidRDefault="00A70D5F" w:rsidP="00A70D5F">
            <w:pPr>
              <w:spacing w:after="0"/>
              <w:ind w:left="1746" w:hanging="1746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Datum</w:t>
            </w:r>
            <w:r w:rsidR="00286AF1">
              <w:rPr>
                <w:rFonts w:cs="Arial"/>
                <w:sz w:val="18"/>
                <w:szCs w:val="18"/>
              </w:rPr>
              <w:t xml:space="preserve"> der </w:t>
            </w:r>
            <w:r w:rsidR="00C107BA">
              <w:rPr>
                <w:rFonts w:cs="Arial"/>
                <w:sz w:val="18"/>
                <w:szCs w:val="18"/>
              </w:rPr>
              <w:t>Besetzung</w:t>
            </w:r>
            <w:r w:rsidRPr="00C1768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bottom"/>
          </w:tcPr>
          <w:p w:rsidR="00A70D5F" w:rsidRPr="00C17685" w:rsidRDefault="00A70D5F" w:rsidP="00A70D5F">
            <w:pPr>
              <w:spacing w:after="0"/>
              <w:ind w:left="1746" w:hanging="17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195A37" w:rsidRPr="00C17685" w:rsidTr="004E1A7F">
        <w:trPr>
          <w:gridAfter w:val="1"/>
          <w:wAfter w:w="136" w:type="dxa"/>
          <w:trHeight w:val="340"/>
        </w:trPr>
        <w:tc>
          <w:tcPr>
            <w:tcW w:w="3084" w:type="dxa"/>
            <w:gridSpan w:val="4"/>
            <w:vAlign w:val="bottom"/>
          </w:tcPr>
          <w:p w:rsidR="00195A37" w:rsidRPr="00C17685" w:rsidRDefault="00195A37" w:rsidP="002719EA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Berechtigter für Zucht- und Körbuch:</w:t>
            </w:r>
          </w:p>
        </w:tc>
        <w:tc>
          <w:tcPr>
            <w:tcW w:w="4096" w:type="dxa"/>
            <w:gridSpan w:val="6"/>
            <w:vAlign w:val="bottom"/>
          </w:tcPr>
          <w:p w:rsidR="00195A37" w:rsidRPr="00C17685" w:rsidRDefault="00195A37" w:rsidP="001126B5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1126B5">
              <w:rPr>
                <w:rFonts w:cs="Arial"/>
                <w:sz w:val="18"/>
                <w:szCs w:val="18"/>
              </w:rPr>
              <w:t>Vorsitzender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Zuchtwart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1126B5">
              <w:rPr>
                <w:rFonts w:cs="Arial"/>
                <w:sz w:val="18"/>
                <w:szCs w:val="18"/>
              </w:rPr>
              <w:t>Beauftragter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134" w:type="dxa"/>
            <w:gridSpan w:val="5"/>
            <w:tcBorders>
              <w:bottom w:val="single" w:sz="4" w:space="0" w:color="auto"/>
            </w:tcBorders>
            <w:vAlign w:val="bottom"/>
          </w:tcPr>
          <w:p w:rsidR="00195A37" w:rsidRPr="00C17685" w:rsidRDefault="00BF3603" w:rsidP="001126B5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95A37" w:rsidRPr="00C17685" w:rsidTr="004E1A7F">
        <w:trPr>
          <w:gridAfter w:val="1"/>
          <w:wAfter w:w="136" w:type="dxa"/>
        </w:trPr>
        <w:tc>
          <w:tcPr>
            <w:tcW w:w="3084" w:type="dxa"/>
            <w:gridSpan w:val="4"/>
            <w:vAlign w:val="bottom"/>
          </w:tcPr>
          <w:p w:rsidR="00195A37" w:rsidRDefault="00195A37" w:rsidP="002719EA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</w:p>
        </w:tc>
        <w:tc>
          <w:tcPr>
            <w:tcW w:w="4096" w:type="dxa"/>
            <w:gridSpan w:val="6"/>
            <w:vAlign w:val="bottom"/>
          </w:tcPr>
          <w:p w:rsidR="00195A37" w:rsidRDefault="00195A37" w:rsidP="001126B5">
            <w:pPr>
              <w:tabs>
                <w:tab w:val="right" w:pos="6396"/>
              </w:tabs>
              <w:spacing w:after="0"/>
              <w:rPr>
                <w:rFonts w:cs="Arial"/>
                <w:szCs w:val="20"/>
              </w:rPr>
            </w:pPr>
          </w:p>
        </w:tc>
        <w:tc>
          <w:tcPr>
            <w:tcW w:w="3134" w:type="dxa"/>
            <w:gridSpan w:val="5"/>
            <w:tcBorders>
              <w:top w:val="single" w:sz="4" w:space="0" w:color="auto"/>
            </w:tcBorders>
            <w:vAlign w:val="bottom"/>
          </w:tcPr>
          <w:p w:rsidR="00195A37" w:rsidRPr="00195A37" w:rsidRDefault="00195A37" w:rsidP="001126B5">
            <w:pPr>
              <w:tabs>
                <w:tab w:val="right" w:pos="6396"/>
              </w:tabs>
              <w:spacing w:after="0"/>
              <w:rPr>
                <w:rFonts w:cs="Arial"/>
                <w:sz w:val="14"/>
                <w:szCs w:val="14"/>
              </w:rPr>
            </w:pPr>
            <w:r w:rsidRPr="00195A37">
              <w:rPr>
                <w:rFonts w:cs="Arial"/>
                <w:sz w:val="16"/>
                <w:szCs w:val="16"/>
              </w:rPr>
              <w:t>Mitgliedsnr.</w:t>
            </w:r>
            <w:r w:rsidRPr="00195A37">
              <w:rPr>
                <w:rFonts w:cs="Arial"/>
                <w:sz w:val="14"/>
                <w:szCs w:val="14"/>
              </w:rPr>
              <w:t xml:space="preserve"> (muss Mitglied in der OG sein)</w:t>
            </w:r>
          </w:p>
        </w:tc>
      </w:tr>
      <w:tr w:rsidR="004E1A7F" w:rsidRPr="00C17685" w:rsidTr="004E1A7F">
        <w:trPr>
          <w:gridAfter w:val="1"/>
          <w:wAfter w:w="136" w:type="dxa"/>
          <w:trHeight w:val="340"/>
        </w:trPr>
        <w:tc>
          <w:tcPr>
            <w:tcW w:w="3084" w:type="dxa"/>
            <w:gridSpan w:val="4"/>
            <w:vAlign w:val="bottom"/>
          </w:tcPr>
          <w:p w:rsidR="004E1A7F" w:rsidRPr="00C17685" w:rsidRDefault="004E1A7F" w:rsidP="00F3233B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Postanschrift der Ortsgruppe:</w:t>
            </w:r>
          </w:p>
        </w:tc>
        <w:tc>
          <w:tcPr>
            <w:tcW w:w="4096" w:type="dxa"/>
            <w:gridSpan w:val="6"/>
            <w:vAlign w:val="bottom"/>
          </w:tcPr>
          <w:p w:rsidR="004E1A7F" w:rsidRPr="00C17685" w:rsidRDefault="004E1A7F" w:rsidP="00F3233B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1126B5">
              <w:rPr>
                <w:rFonts w:cs="Arial"/>
                <w:sz w:val="18"/>
                <w:szCs w:val="18"/>
              </w:rPr>
              <w:t>Vorsitzender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Schriftwart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Kassenwart </w:t>
            </w:r>
          </w:p>
        </w:tc>
        <w:tc>
          <w:tcPr>
            <w:tcW w:w="3134" w:type="dxa"/>
            <w:gridSpan w:val="5"/>
            <w:tcBorders>
              <w:bottom w:val="single" w:sz="4" w:space="0" w:color="auto"/>
            </w:tcBorders>
            <w:vAlign w:val="bottom"/>
          </w:tcPr>
          <w:p w:rsidR="004E1A7F" w:rsidRPr="00C17685" w:rsidRDefault="004E1A7F" w:rsidP="00F3233B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E1A7F" w:rsidRPr="00C17685" w:rsidTr="004E1A7F">
        <w:trPr>
          <w:gridAfter w:val="1"/>
          <w:wAfter w:w="136" w:type="dxa"/>
        </w:trPr>
        <w:tc>
          <w:tcPr>
            <w:tcW w:w="3084" w:type="dxa"/>
            <w:gridSpan w:val="4"/>
            <w:vAlign w:val="bottom"/>
          </w:tcPr>
          <w:p w:rsidR="004E1A7F" w:rsidRDefault="004E1A7F" w:rsidP="00F3233B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</w:p>
        </w:tc>
        <w:tc>
          <w:tcPr>
            <w:tcW w:w="4096" w:type="dxa"/>
            <w:gridSpan w:val="6"/>
            <w:vAlign w:val="bottom"/>
          </w:tcPr>
          <w:p w:rsidR="004E1A7F" w:rsidRDefault="004E1A7F" w:rsidP="00F3233B">
            <w:pPr>
              <w:tabs>
                <w:tab w:val="right" w:pos="6396"/>
              </w:tabs>
              <w:spacing w:after="0"/>
              <w:rPr>
                <w:rFonts w:cs="Arial"/>
                <w:szCs w:val="20"/>
              </w:rPr>
            </w:pPr>
          </w:p>
        </w:tc>
        <w:tc>
          <w:tcPr>
            <w:tcW w:w="3134" w:type="dxa"/>
            <w:gridSpan w:val="5"/>
            <w:tcBorders>
              <w:top w:val="single" w:sz="4" w:space="0" w:color="auto"/>
            </w:tcBorders>
            <w:vAlign w:val="bottom"/>
          </w:tcPr>
          <w:p w:rsidR="004E1A7F" w:rsidRPr="004E1A7F" w:rsidRDefault="004E1A7F" w:rsidP="00F3233B">
            <w:pPr>
              <w:tabs>
                <w:tab w:val="right" w:pos="6396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4E1A7F">
              <w:rPr>
                <w:rFonts w:cs="Arial"/>
                <w:sz w:val="18"/>
                <w:szCs w:val="18"/>
              </w:rPr>
              <w:t>nderes Vorstandsmitglied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841432" w:rsidRPr="00C17685" w:rsidTr="004E1A7F">
        <w:trPr>
          <w:gridAfter w:val="11"/>
          <w:wAfter w:w="5649" w:type="dxa"/>
        </w:trPr>
        <w:tc>
          <w:tcPr>
            <w:tcW w:w="1667" w:type="dxa"/>
            <w:gridSpan w:val="2"/>
            <w:vAlign w:val="bottom"/>
          </w:tcPr>
          <w:p w:rsidR="00841432" w:rsidRDefault="00841432" w:rsidP="00DD7838">
            <w:pPr>
              <w:tabs>
                <w:tab w:val="right" w:pos="6396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Kontoverbindung: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134" w:type="dxa"/>
            <w:gridSpan w:val="3"/>
            <w:vAlign w:val="bottom"/>
          </w:tcPr>
          <w:p w:rsidR="00841432" w:rsidRPr="00195A37" w:rsidRDefault="00841432" w:rsidP="00DD7838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841432">
              <w:rPr>
                <w:rFonts w:cs="Arial"/>
                <w:sz w:val="18"/>
                <w:szCs w:val="18"/>
              </w:rPr>
              <w:t>keine Änderung</w:t>
            </w:r>
          </w:p>
        </w:tc>
      </w:tr>
      <w:tr w:rsidR="00841432" w:rsidRPr="00C17685" w:rsidTr="004E1A7F">
        <w:trPr>
          <w:gridAfter w:val="1"/>
          <w:wAfter w:w="136" w:type="dxa"/>
        </w:trPr>
        <w:tc>
          <w:tcPr>
            <w:tcW w:w="1667" w:type="dxa"/>
            <w:gridSpan w:val="2"/>
            <w:vAlign w:val="bottom"/>
          </w:tcPr>
          <w:p w:rsidR="00841432" w:rsidRDefault="00841432" w:rsidP="001126B5">
            <w:pPr>
              <w:tabs>
                <w:tab w:val="right" w:pos="6396"/>
              </w:tabs>
              <w:spacing w:after="0"/>
              <w:rPr>
                <w:rFonts w:cs="Arial"/>
                <w:szCs w:val="20"/>
              </w:rPr>
            </w:pPr>
          </w:p>
        </w:tc>
        <w:tc>
          <w:tcPr>
            <w:tcW w:w="8647" w:type="dxa"/>
            <w:gridSpan w:val="13"/>
            <w:vAlign w:val="bottom"/>
          </w:tcPr>
          <w:p w:rsidR="00841432" w:rsidRPr="00195A37" w:rsidRDefault="00841432" w:rsidP="001126B5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841432">
              <w:rPr>
                <w:rFonts w:cs="Arial"/>
                <w:sz w:val="18"/>
                <w:szCs w:val="18"/>
              </w:rPr>
              <w:t>Kontodaten ändern sich lt. beiliegendem SEPA-Lastschriftmandat</w:t>
            </w:r>
          </w:p>
        </w:tc>
      </w:tr>
      <w:tr w:rsidR="00C36058" w:rsidRPr="00C17685" w:rsidTr="00A70D5F">
        <w:tc>
          <w:tcPr>
            <w:tcW w:w="1380" w:type="dxa"/>
            <w:vAlign w:val="bottom"/>
          </w:tcPr>
          <w:p w:rsidR="00C36058" w:rsidRPr="00C17685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</w:p>
        </w:tc>
        <w:tc>
          <w:tcPr>
            <w:tcW w:w="9070" w:type="dxa"/>
            <w:gridSpan w:val="15"/>
            <w:vAlign w:val="bottom"/>
          </w:tcPr>
          <w:p w:rsidR="00C36058" w:rsidRPr="00C17685" w:rsidRDefault="00C36058" w:rsidP="004E1A7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E138D1" w:rsidRPr="00EB1F2F" w:rsidRDefault="00E138D1" w:rsidP="00EB1F2F">
      <w:pPr>
        <w:pBdr>
          <w:bottom w:val="single" w:sz="12" w:space="1" w:color="auto"/>
        </w:pBdr>
        <w:spacing w:after="0"/>
        <w:rPr>
          <w:rFonts w:cs="Arial"/>
          <w:sz w:val="4"/>
          <w:szCs w:val="4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2977"/>
        <w:gridCol w:w="3543"/>
      </w:tblGrid>
      <w:tr w:rsidR="009A764B" w:rsidRPr="00C17685" w:rsidTr="00D76E75">
        <w:trPr>
          <w:trHeight w:val="340"/>
        </w:trPr>
        <w:tc>
          <w:tcPr>
            <w:tcW w:w="2518" w:type="dxa"/>
            <w:vAlign w:val="bottom"/>
          </w:tcPr>
          <w:p w:rsidR="009A764B" w:rsidRPr="00C17685" w:rsidRDefault="00D76E75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Amt:</w:t>
            </w:r>
          </w:p>
        </w:tc>
        <w:tc>
          <w:tcPr>
            <w:tcW w:w="1276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A764B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543" w:type="dxa"/>
            <w:vAlign w:val="bottom"/>
          </w:tcPr>
          <w:p w:rsidR="009A764B" w:rsidRPr="00C17685" w:rsidRDefault="009A764B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401BA" w:rsidRPr="00C17685" w:rsidTr="00D76E75">
        <w:trPr>
          <w:trHeight w:val="340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F401BA" w:rsidRPr="00C17685" w:rsidRDefault="00694C94" w:rsidP="00694C9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76" w:type="dxa"/>
            <w:vAlign w:val="bottom"/>
          </w:tcPr>
          <w:p w:rsidR="00F401BA" w:rsidRPr="00C17685" w:rsidRDefault="00F42156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F401BA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401BA" w:rsidRPr="00C17685" w:rsidTr="00D76E75">
        <w:trPr>
          <w:trHeight w:val="340"/>
        </w:trPr>
        <w:tc>
          <w:tcPr>
            <w:tcW w:w="2518" w:type="dxa"/>
            <w:tcBorders>
              <w:top w:val="single" w:sz="4" w:space="0" w:color="auto"/>
            </w:tcBorders>
            <w:vAlign w:val="bottom"/>
          </w:tcPr>
          <w:p w:rsidR="00F401BA" w:rsidRPr="00C17685" w:rsidRDefault="00F401BA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1BA" w:rsidRPr="00C17685" w:rsidRDefault="00F401BA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01BA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401BA" w:rsidRPr="00C17685" w:rsidTr="00D76E75">
        <w:trPr>
          <w:trHeight w:val="340"/>
        </w:trPr>
        <w:tc>
          <w:tcPr>
            <w:tcW w:w="2518" w:type="dxa"/>
            <w:vAlign w:val="bottom"/>
          </w:tcPr>
          <w:p w:rsidR="00F401BA" w:rsidRPr="00C17685" w:rsidRDefault="00F401BA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1BA" w:rsidRPr="00C17685" w:rsidRDefault="00F401BA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01BA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401BA" w:rsidRDefault="00F401BA" w:rsidP="00F401BA">
      <w:pPr>
        <w:spacing w:after="0"/>
        <w:rPr>
          <w:sz w:val="12"/>
          <w:szCs w:val="12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2977"/>
        <w:gridCol w:w="3543"/>
      </w:tblGrid>
      <w:tr w:rsidR="00D76E75" w:rsidRPr="00C17685" w:rsidTr="00131ECE">
        <w:trPr>
          <w:trHeight w:val="340"/>
        </w:trPr>
        <w:tc>
          <w:tcPr>
            <w:tcW w:w="2518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Amt:</w:t>
            </w: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D76E75" w:rsidRPr="00C17685" w:rsidRDefault="00694C94" w:rsidP="00694C9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tcBorders>
              <w:top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76E75" w:rsidRDefault="00D76E75" w:rsidP="00F401BA">
      <w:pPr>
        <w:spacing w:after="0"/>
        <w:rPr>
          <w:sz w:val="12"/>
          <w:szCs w:val="12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2977"/>
        <w:gridCol w:w="3543"/>
      </w:tblGrid>
      <w:tr w:rsidR="00D76E75" w:rsidRPr="00C17685" w:rsidTr="00131ECE">
        <w:trPr>
          <w:trHeight w:val="340"/>
        </w:trPr>
        <w:tc>
          <w:tcPr>
            <w:tcW w:w="2518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Amt:</w:t>
            </w: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D76E75" w:rsidRPr="00C17685" w:rsidRDefault="00694C94" w:rsidP="00694C9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tcBorders>
              <w:top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76E75" w:rsidRDefault="00D76E75" w:rsidP="00F401BA">
      <w:pPr>
        <w:spacing w:after="0"/>
        <w:rPr>
          <w:sz w:val="12"/>
          <w:szCs w:val="12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2977"/>
        <w:gridCol w:w="3543"/>
      </w:tblGrid>
      <w:tr w:rsidR="00D76E75" w:rsidRPr="00C17685" w:rsidTr="00131ECE">
        <w:trPr>
          <w:trHeight w:val="340"/>
        </w:trPr>
        <w:tc>
          <w:tcPr>
            <w:tcW w:w="2518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Amt:</w:t>
            </w: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D76E75" w:rsidRPr="00C17685" w:rsidRDefault="00694C94" w:rsidP="00694C9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tcBorders>
              <w:top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76E75" w:rsidRDefault="00D76E75" w:rsidP="00F401BA">
      <w:pPr>
        <w:spacing w:after="0"/>
        <w:rPr>
          <w:sz w:val="12"/>
          <w:szCs w:val="12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2977"/>
        <w:gridCol w:w="3543"/>
      </w:tblGrid>
      <w:tr w:rsidR="00D76E75" w:rsidRPr="00C17685" w:rsidTr="00131ECE">
        <w:trPr>
          <w:trHeight w:val="340"/>
        </w:trPr>
        <w:tc>
          <w:tcPr>
            <w:tcW w:w="2518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Amt:</w:t>
            </w: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D76E75" w:rsidRPr="00C17685" w:rsidRDefault="00694C94" w:rsidP="00694C9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tcBorders>
              <w:top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76E75" w:rsidRDefault="00D76E75" w:rsidP="00F401BA">
      <w:pPr>
        <w:spacing w:after="0"/>
        <w:rPr>
          <w:sz w:val="12"/>
          <w:szCs w:val="12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1134"/>
        <w:gridCol w:w="708"/>
        <w:gridCol w:w="1135"/>
        <w:gridCol w:w="3543"/>
      </w:tblGrid>
      <w:tr w:rsidR="00D76E75" w:rsidRPr="00C17685" w:rsidTr="00131ECE">
        <w:trPr>
          <w:trHeight w:val="340"/>
        </w:trPr>
        <w:tc>
          <w:tcPr>
            <w:tcW w:w="2518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Amt:</w:t>
            </w: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D76E75" w:rsidRPr="00C17685" w:rsidRDefault="00694C94" w:rsidP="00694C9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tcBorders>
              <w:top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1178B" w:rsidRPr="00C17685" w:rsidTr="00C17685">
        <w:trPr>
          <w:trHeight w:val="340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vAlign w:val="bottom"/>
          </w:tcPr>
          <w:p w:rsidR="003A17CB" w:rsidRPr="00C17685" w:rsidRDefault="003A17CB" w:rsidP="00C17685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3A17CB" w:rsidRPr="00C17685" w:rsidRDefault="003A17CB" w:rsidP="00C1768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91178B" w:rsidRPr="00C17685" w:rsidRDefault="0091178B" w:rsidP="00C1768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91178B" w:rsidRPr="00C17685" w:rsidRDefault="0091178B" w:rsidP="00C1768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1178B" w:rsidRPr="00C17685" w:rsidTr="00C17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78B" w:rsidRPr="00C17685" w:rsidRDefault="0091178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2"/>
                <w:szCs w:val="12"/>
              </w:rPr>
              <w:t>Datum und Unterschrift Ortsgruppen-Vorsitzende</w:t>
            </w:r>
            <w:r w:rsidR="001571AD" w:rsidRPr="00C17685">
              <w:rPr>
                <w:rFonts w:cs="Arial"/>
                <w:sz w:val="12"/>
                <w:szCs w:val="12"/>
              </w:rPr>
              <w:t>(r)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1178B" w:rsidRPr="00C17685" w:rsidRDefault="0091178B" w:rsidP="00C17685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78B" w:rsidRPr="00C17685" w:rsidRDefault="0091178B" w:rsidP="00C17685">
            <w:pPr>
              <w:spacing w:after="0"/>
              <w:rPr>
                <w:rFonts w:cs="Arial"/>
                <w:sz w:val="12"/>
                <w:szCs w:val="12"/>
              </w:rPr>
            </w:pPr>
            <w:r w:rsidRPr="00C17685">
              <w:rPr>
                <w:rFonts w:cs="Arial"/>
                <w:sz w:val="12"/>
                <w:szCs w:val="12"/>
              </w:rPr>
              <w:t>Datum und Unterschrift Landesgruppen-Vorsitzende</w:t>
            </w:r>
            <w:r w:rsidR="001571AD" w:rsidRPr="00C17685">
              <w:rPr>
                <w:rFonts w:cs="Arial"/>
                <w:sz w:val="12"/>
                <w:szCs w:val="12"/>
              </w:rPr>
              <w:t>(r)</w:t>
            </w:r>
            <w:r w:rsidR="002630F9" w:rsidRPr="00C17685">
              <w:rPr>
                <w:rFonts w:cs="Arial"/>
                <w:sz w:val="12"/>
                <w:szCs w:val="12"/>
              </w:rPr>
              <w:t>/LG-Beauftragte(r)</w:t>
            </w:r>
          </w:p>
        </w:tc>
      </w:tr>
    </w:tbl>
    <w:p w:rsidR="00E138D1" w:rsidRDefault="009F0ECD" w:rsidP="00C635D3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Bitte senden Sie die ausgefüllte Vorstandsmeldung in dreifacher Ausfertigung an Ihre Landesgruppe</w:t>
      </w:r>
    </w:p>
    <w:sectPr w:rsidR="00E138D1" w:rsidSect="00CA6961">
      <w:headerReference w:type="default" r:id="rId7"/>
      <w:footerReference w:type="default" r:id="rId8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0C1" w:rsidRDefault="00FD70C1">
      <w:pPr>
        <w:spacing w:after="0"/>
      </w:pPr>
      <w:r>
        <w:separator/>
      </w:r>
    </w:p>
  </w:endnote>
  <w:endnote w:type="continuationSeparator" w:id="0">
    <w:p w:rsidR="00FD70C1" w:rsidRDefault="00FD70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:rsidR="00CA6961" w:rsidRPr="00226B75" w:rsidRDefault="00CA6961" w:rsidP="00CA6961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26B75">
      <w:rPr>
        <w:sz w:val="18"/>
        <w:lang w:val="it-IT"/>
      </w:rPr>
      <w:t xml:space="preserve">Telefon 0821 </w:t>
    </w:r>
    <w:r w:rsidR="0031033B">
      <w:rPr>
        <w:sz w:val="18"/>
        <w:lang w:val="it-IT"/>
      </w:rPr>
      <w:t>74002-0 • Telefax 0821 74002-904</w:t>
    </w:r>
    <w:r w:rsidRPr="00226B75">
      <w:rPr>
        <w:sz w:val="18"/>
        <w:lang w:val="it-IT"/>
      </w:rPr>
      <w:t xml:space="preserve"> • E-Mail </w:t>
    </w:r>
    <w:r w:rsidR="00717C4D">
      <w:rPr>
        <w:sz w:val="18"/>
        <w:lang w:val="it-IT"/>
      </w:rPr>
      <w:t>mitglied</w:t>
    </w:r>
    <w:r w:rsidRPr="00226B75">
      <w:rPr>
        <w:sz w:val="18"/>
        <w:lang w:val="it-IT"/>
      </w:rPr>
      <w:t>@schaeferhunde.de • www.schaeferhunde.de</w:t>
    </w:r>
  </w:p>
  <w:p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:rsidR="00CA6961" w:rsidRPr="002D358B" w:rsidRDefault="002D565C" w:rsidP="00616757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form_mw_</w:t>
    </w:r>
    <w:r w:rsidR="00A70D5F">
      <w:rPr>
        <w:sz w:val="14"/>
      </w:rPr>
      <w:t>14</w:t>
    </w:r>
    <w:r w:rsidR="00835328">
      <w:rPr>
        <w:sz w:val="14"/>
      </w:rPr>
      <w:t>4</w:t>
    </w:r>
    <w:r w:rsidR="00616757">
      <w:rPr>
        <w:sz w:val="14"/>
      </w:rPr>
      <w:t xml:space="preserve"> • </w:t>
    </w:r>
    <w:r w:rsidR="00694C94">
      <w:rPr>
        <w:sz w:val="14"/>
      </w:rPr>
      <w:t>29.01.2021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0C1" w:rsidRDefault="00FD70C1">
      <w:pPr>
        <w:spacing w:after="0"/>
      </w:pPr>
      <w:r>
        <w:separator/>
      </w:r>
    </w:p>
  </w:footnote>
  <w:footnote w:type="continuationSeparator" w:id="0">
    <w:p w:rsidR="00FD70C1" w:rsidRDefault="00FD70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BF" w:firstRow="1" w:lastRow="0" w:firstColumn="1" w:lastColumn="0" w:noHBand="0" w:noVBand="0"/>
    </w:tblPr>
    <w:tblGrid>
      <w:gridCol w:w="8330"/>
      <w:gridCol w:w="2009"/>
    </w:tblGrid>
    <w:tr w:rsidR="00CA6961" w:rsidRPr="002D358B" w:rsidTr="00C17685">
      <w:tc>
        <w:tcPr>
          <w:tcW w:w="8330" w:type="dxa"/>
        </w:tcPr>
        <w:p w:rsidR="00CA6961" w:rsidRPr="00C17685" w:rsidRDefault="00CA6961">
          <w:pPr>
            <w:pStyle w:val="Kopfzeile"/>
            <w:rPr>
              <w:b/>
              <w:sz w:val="32"/>
            </w:rPr>
          </w:pPr>
          <w:r w:rsidRPr="00C17685">
            <w:rPr>
              <w:b/>
              <w:sz w:val="32"/>
            </w:rPr>
            <w:t>Verein für Deutsche Schäferhund</w:t>
          </w:r>
          <w:r w:rsidR="00087A3C" w:rsidRPr="00C17685">
            <w:rPr>
              <w:b/>
              <w:sz w:val="32"/>
            </w:rPr>
            <w:t>e</w:t>
          </w:r>
          <w:r w:rsidRPr="00C17685">
            <w:rPr>
              <w:b/>
              <w:sz w:val="32"/>
            </w:rPr>
            <w:t xml:space="preserve"> (SV) e.V.</w:t>
          </w:r>
        </w:p>
        <w:p w:rsidR="00CA6961" w:rsidRPr="00C17685" w:rsidRDefault="00CA6961" w:rsidP="00C17685">
          <w:pPr>
            <w:pStyle w:val="Kopfzeile"/>
            <w:spacing w:after="180"/>
            <w:rPr>
              <w:sz w:val="22"/>
            </w:rPr>
          </w:pPr>
          <w:r w:rsidRPr="00C17685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:rsidR="00CA6961" w:rsidRPr="002D358B" w:rsidRDefault="00CA6961" w:rsidP="00C17685">
          <w:pPr>
            <w:pStyle w:val="Kopfzeile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33.75pt">
                <v:imagedata r:id="rId1" o:title="SV_Schriftzug_Form_grau"/>
              </v:shape>
            </w:pict>
          </w:r>
        </w:p>
      </w:tc>
    </w:tr>
  </w:tbl>
  <w:p w:rsidR="001126B5" w:rsidRPr="00341CD4" w:rsidRDefault="001126B5" w:rsidP="001126B5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spacing w:after="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04155"/>
    <w:multiLevelType w:val="hybridMultilevel"/>
    <w:tmpl w:val="92FA128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NmWL5JgoUVYKxWmEyqB7X1/DuwumTBEziGZ1BaOVhjLD6LsdOgzuSbcsM/fIov12aGzxrLZ23Z6gF94acD6Ygg==" w:salt="FrCEfJgk/m0jGwiZQLZvL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F6D"/>
    <w:rsid w:val="00007622"/>
    <w:rsid w:val="00024AD3"/>
    <w:rsid w:val="00035232"/>
    <w:rsid w:val="00087A3C"/>
    <w:rsid w:val="000D02C6"/>
    <w:rsid w:val="000D4FD5"/>
    <w:rsid w:val="000D5555"/>
    <w:rsid w:val="000E7122"/>
    <w:rsid w:val="000F6B16"/>
    <w:rsid w:val="000F7CBF"/>
    <w:rsid w:val="001126B5"/>
    <w:rsid w:val="00131ECE"/>
    <w:rsid w:val="001411DC"/>
    <w:rsid w:val="001571AD"/>
    <w:rsid w:val="001674EC"/>
    <w:rsid w:val="00195A37"/>
    <w:rsid w:val="00196B8C"/>
    <w:rsid w:val="001A3EA2"/>
    <w:rsid w:val="001C088D"/>
    <w:rsid w:val="001E2449"/>
    <w:rsid w:val="001E32DC"/>
    <w:rsid w:val="001E6A63"/>
    <w:rsid w:val="00204957"/>
    <w:rsid w:val="0020565B"/>
    <w:rsid w:val="0022692D"/>
    <w:rsid w:val="00226B75"/>
    <w:rsid w:val="002630F9"/>
    <w:rsid w:val="002669B0"/>
    <w:rsid w:val="00270300"/>
    <w:rsid w:val="002719EA"/>
    <w:rsid w:val="002741C8"/>
    <w:rsid w:val="00277FBD"/>
    <w:rsid w:val="00286AF1"/>
    <w:rsid w:val="002D3846"/>
    <w:rsid w:val="002D565C"/>
    <w:rsid w:val="0031033B"/>
    <w:rsid w:val="003306EF"/>
    <w:rsid w:val="003412A9"/>
    <w:rsid w:val="00341CD4"/>
    <w:rsid w:val="00344C10"/>
    <w:rsid w:val="003547F3"/>
    <w:rsid w:val="0038007C"/>
    <w:rsid w:val="00390E2E"/>
    <w:rsid w:val="003A17CB"/>
    <w:rsid w:val="00425B96"/>
    <w:rsid w:val="004271E3"/>
    <w:rsid w:val="0045753C"/>
    <w:rsid w:val="00457F92"/>
    <w:rsid w:val="00461993"/>
    <w:rsid w:val="00470D60"/>
    <w:rsid w:val="00487AD2"/>
    <w:rsid w:val="004A3C1A"/>
    <w:rsid w:val="004B30BF"/>
    <w:rsid w:val="004D77BD"/>
    <w:rsid w:val="004E1A7F"/>
    <w:rsid w:val="004F5643"/>
    <w:rsid w:val="005047A9"/>
    <w:rsid w:val="00514B4D"/>
    <w:rsid w:val="00515142"/>
    <w:rsid w:val="00515C1A"/>
    <w:rsid w:val="00517845"/>
    <w:rsid w:val="005326BA"/>
    <w:rsid w:val="00534DB3"/>
    <w:rsid w:val="00535DAD"/>
    <w:rsid w:val="00541B52"/>
    <w:rsid w:val="00546272"/>
    <w:rsid w:val="0057514B"/>
    <w:rsid w:val="00581BC0"/>
    <w:rsid w:val="005928DB"/>
    <w:rsid w:val="005B3228"/>
    <w:rsid w:val="005B7D8A"/>
    <w:rsid w:val="005D388A"/>
    <w:rsid w:val="005D3D5A"/>
    <w:rsid w:val="005D64A2"/>
    <w:rsid w:val="005E732F"/>
    <w:rsid w:val="00607DC2"/>
    <w:rsid w:val="00616757"/>
    <w:rsid w:val="006201A2"/>
    <w:rsid w:val="00623592"/>
    <w:rsid w:val="00637181"/>
    <w:rsid w:val="00645B35"/>
    <w:rsid w:val="006514A3"/>
    <w:rsid w:val="006552C9"/>
    <w:rsid w:val="0067282B"/>
    <w:rsid w:val="00694C94"/>
    <w:rsid w:val="00695C22"/>
    <w:rsid w:val="006978EE"/>
    <w:rsid w:val="006A3C16"/>
    <w:rsid w:val="006A482F"/>
    <w:rsid w:val="006C06F2"/>
    <w:rsid w:val="007017A0"/>
    <w:rsid w:val="00717C4D"/>
    <w:rsid w:val="007272C4"/>
    <w:rsid w:val="00727CE4"/>
    <w:rsid w:val="00727DB1"/>
    <w:rsid w:val="007516A5"/>
    <w:rsid w:val="007579E3"/>
    <w:rsid w:val="00761708"/>
    <w:rsid w:val="0076249A"/>
    <w:rsid w:val="00766F32"/>
    <w:rsid w:val="007C2038"/>
    <w:rsid w:val="007D02D3"/>
    <w:rsid w:val="007D7FE2"/>
    <w:rsid w:val="007E4DAC"/>
    <w:rsid w:val="007E7575"/>
    <w:rsid w:val="008059C8"/>
    <w:rsid w:val="0083344D"/>
    <w:rsid w:val="00834055"/>
    <w:rsid w:val="00835328"/>
    <w:rsid w:val="00841432"/>
    <w:rsid w:val="0086140A"/>
    <w:rsid w:val="0086266F"/>
    <w:rsid w:val="008803BF"/>
    <w:rsid w:val="00880778"/>
    <w:rsid w:val="00891E73"/>
    <w:rsid w:val="00893343"/>
    <w:rsid w:val="008A020E"/>
    <w:rsid w:val="008B49CB"/>
    <w:rsid w:val="008C09B4"/>
    <w:rsid w:val="008C3169"/>
    <w:rsid w:val="008C7921"/>
    <w:rsid w:val="008E230C"/>
    <w:rsid w:val="008F2356"/>
    <w:rsid w:val="0091178B"/>
    <w:rsid w:val="0092452D"/>
    <w:rsid w:val="0092550F"/>
    <w:rsid w:val="0093398B"/>
    <w:rsid w:val="009466A9"/>
    <w:rsid w:val="009479FE"/>
    <w:rsid w:val="00956646"/>
    <w:rsid w:val="009649FA"/>
    <w:rsid w:val="00990188"/>
    <w:rsid w:val="009A764B"/>
    <w:rsid w:val="009B5C60"/>
    <w:rsid w:val="009C111A"/>
    <w:rsid w:val="009E26B0"/>
    <w:rsid w:val="009E5DB4"/>
    <w:rsid w:val="009E748F"/>
    <w:rsid w:val="009F0ECD"/>
    <w:rsid w:val="00A16450"/>
    <w:rsid w:val="00A1714E"/>
    <w:rsid w:val="00A64B50"/>
    <w:rsid w:val="00A70D5F"/>
    <w:rsid w:val="00A861C2"/>
    <w:rsid w:val="00A949AC"/>
    <w:rsid w:val="00AC3B08"/>
    <w:rsid w:val="00AD3671"/>
    <w:rsid w:val="00AE5126"/>
    <w:rsid w:val="00B016DF"/>
    <w:rsid w:val="00B07CEA"/>
    <w:rsid w:val="00B1259F"/>
    <w:rsid w:val="00B336DB"/>
    <w:rsid w:val="00B61D5E"/>
    <w:rsid w:val="00B64326"/>
    <w:rsid w:val="00B80866"/>
    <w:rsid w:val="00B90F7A"/>
    <w:rsid w:val="00B96399"/>
    <w:rsid w:val="00BB6FD2"/>
    <w:rsid w:val="00BD07BC"/>
    <w:rsid w:val="00BF3603"/>
    <w:rsid w:val="00C0457D"/>
    <w:rsid w:val="00C107BA"/>
    <w:rsid w:val="00C112F4"/>
    <w:rsid w:val="00C153B9"/>
    <w:rsid w:val="00C17685"/>
    <w:rsid w:val="00C27D5F"/>
    <w:rsid w:val="00C27FD7"/>
    <w:rsid w:val="00C36058"/>
    <w:rsid w:val="00C360E9"/>
    <w:rsid w:val="00C43B88"/>
    <w:rsid w:val="00C46F62"/>
    <w:rsid w:val="00C63574"/>
    <w:rsid w:val="00C635D3"/>
    <w:rsid w:val="00CA0582"/>
    <w:rsid w:val="00CA3815"/>
    <w:rsid w:val="00CA6961"/>
    <w:rsid w:val="00CA73B4"/>
    <w:rsid w:val="00CB07C6"/>
    <w:rsid w:val="00CC5544"/>
    <w:rsid w:val="00CF22A7"/>
    <w:rsid w:val="00CF236C"/>
    <w:rsid w:val="00D0269F"/>
    <w:rsid w:val="00D15CE1"/>
    <w:rsid w:val="00D5097C"/>
    <w:rsid w:val="00D62138"/>
    <w:rsid w:val="00D629F2"/>
    <w:rsid w:val="00D76E75"/>
    <w:rsid w:val="00D77834"/>
    <w:rsid w:val="00D9537C"/>
    <w:rsid w:val="00DC63F3"/>
    <w:rsid w:val="00DD7838"/>
    <w:rsid w:val="00DE0FCE"/>
    <w:rsid w:val="00E00201"/>
    <w:rsid w:val="00E138D1"/>
    <w:rsid w:val="00E13917"/>
    <w:rsid w:val="00E32588"/>
    <w:rsid w:val="00E37E2E"/>
    <w:rsid w:val="00E5343E"/>
    <w:rsid w:val="00E56F53"/>
    <w:rsid w:val="00E8303D"/>
    <w:rsid w:val="00E90967"/>
    <w:rsid w:val="00EA5518"/>
    <w:rsid w:val="00EB0E9C"/>
    <w:rsid w:val="00EB1F2F"/>
    <w:rsid w:val="00EC2759"/>
    <w:rsid w:val="00EC50EE"/>
    <w:rsid w:val="00EF703C"/>
    <w:rsid w:val="00F22F87"/>
    <w:rsid w:val="00F246E6"/>
    <w:rsid w:val="00F31CF8"/>
    <w:rsid w:val="00F3233B"/>
    <w:rsid w:val="00F401BA"/>
    <w:rsid w:val="00F41225"/>
    <w:rsid w:val="00F42156"/>
    <w:rsid w:val="00F439D2"/>
    <w:rsid w:val="00F44009"/>
    <w:rsid w:val="00F50DBF"/>
    <w:rsid w:val="00F53A55"/>
    <w:rsid w:val="00F57D37"/>
    <w:rsid w:val="00F76107"/>
    <w:rsid w:val="00F90342"/>
    <w:rsid w:val="00FC0497"/>
    <w:rsid w:val="00FD70C1"/>
    <w:rsid w:val="00FE1393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3EA8D79-205B-40F3-BC60-31B8959F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7A0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semiHidden/>
    <w:rsid w:val="00CE2643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2D358B"/>
    <w:pPr>
      <w:spacing w:after="12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T\DR22\Formular-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Formular-Vorlage.dot</Template>
  <TotalTime>0</TotalTime>
  <Pages>1</Pages>
  <Words>143</Words>
  <Characters>1829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Verein für Deutsche Schäferhunde (SV) e.V.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Daniela Ruf</dc:creator>
  <cp:keywords/>
  <cp:lastModifiedBy>Schulz</cp:lastModifiedBy>
  <cp:revision>2</cp:revision>
  <cp:lastPrinted>2020-09-30T13:37:00Z</cp:lastPrinted>
  <dcterms:created xsi:type="dcterms:W3CDTF">2021-02-28T05:46:00Z</dcterms:created>
  <dcterms:modified xsi:type="dcterms:W3CDTF">2021-02-28T05:46:00Z</dcterms:modified>
</cp:coreProperties>
</file>